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F2F2B" w14:textId="77777777" w:rsidR="004F114D" w:rsidRPr="008729F3" w:rsidRDefault="008729F3" w:rsidP="003E5F1A">
      <w:pPr>
        <w:pStyle w:val="Huvudrubrik"/>
      </w:pPr>
      <w:r w:rsidRPr="008729F3">
        <w:t>Antagningsprocessen till RIG/NIU skolor med alpin eller skicross inriktning</w:t>
      </w:r>
    </w:p>
    <w:p w14:paraId="3FD17B88" w14:textId="4D5488BA" w:rsidR="008729F3" w:rsidRDefault="008729F3" w:rsidP="008729F3">
      <w:r w:rsidRPr="008729F3">
        <w:rPr>
          <w:b/>
        </w:rPr>
        <w:t>1 oktober 202</w:t>
      </w:r>
      <w:r w:rsidR="00E66A87">
        <w:rPr>
          <w:b/>
        </w:rPr>
        <w:t>4</w:t>
      </w:r>
      <w:r w:rsidRPr="008729F3">
        <w:rPr>
          <w:b/>
        </w:rPr>
        <w:t xml:space="preserve"> – 1 december 202</w:t>
      </w:r>
      <w:r w:rsidR="00E66A87">
        <w:rPr>
          <w:b/>
        </w:rPr>
        <w:t>4</w:t>
      </w:r>
      <w:r>
        <w:rPr>
          <w:b/>
        </w:rPr>
        <w:br/>
      </w:r>
      <w:r>
        <w:t xml:space="preserve">Ansökningsperiod, eleven registrerar ansökan på </w:t>
      </w:r>
      <w:hyperlink r:id="rId11" w:history="1">
        <w:r w:rsidRPr="008729F3">
          <w:rPr>
            <w:rStyle w:val="Hyperlnk"/>
          </w:rPr>
          <w:t>https://ansokan.skidor.com</w:t>
        </w:r>
      </w:hyperlink>
    </w:p>
    <w:p w14:paraId="627CF46F" w14:textId="5167AEAD" w:rsidR="008729F3" w:rsidRDefault="008729F3" w:rsidP="008729F3">
      <w:r w:rsidRPr="008729F3">
        <w:rPr>
          <w:b/>
        </w:rPr>
        <w:t>2 december 202</w:t>
      </w:r>
      <w:r w:rsidR="00E66A87">
        <w:rPr>
          <w:b/>
        </w:rPr>
        <w:t>4</w:t>
      </w:r>
      <w:r w:rsidRPr="008729F3">
        <w:rPr>
          <w:b/>
        </w:rPr>
        <w:t xml:space="preserve"> – 3 januari 202</w:t>
      </w:r>
      <w:r w:rsidR="00524120">
        <w:rPr>
          <w:b/>
        </w:rPr>
        <w:t>5</w:t>
      </w:r>
      <w:r>
        <w:rPr>
          <w:b/>
        </w:rPr>
        <w:br/>
      </w:r>
      <w:r>
        <w:t xml:space="preserve">Ansökan ska kompletteras med filmer på tekniska moment, </w:t>
      </w:r>
      <w:proofErr w:type="spellStart"/>
      <w:r>
        <w:t>banåkning</w:t>
      </w:r>
      <w:proofErr w:type="spellEnd"/>
      <w:r>
        <w:t xml:space="preserve"> och </w:t>
      </w:r>
      <w:proofErr w:type="spellStart"/>
      <w:r>
        <w:t>fysövningar</w:t>
      </w:r>
      <w:proofErr w:type="spellEnd"/>
      <w:r>
        <w:t>. Exempel på övningar finns beskrivna på</w:t>
      </w:r>
      <w:r w:rsidR="00AE028A">
        <w:br/>
      </w:r>
      <w:hyperlink r:id="rId12" w:history="1">
        <w:r w:rsidR="00E03F58" w:rsidRPr="00336850">
          <w:rPr>
            <w:rStyle w:val="Hyperlnk"/>
          </w:rPr>
          <w:t>https://www.skidor.com/idrotter/alpint/utbildning/skidgymnasieverksamhet/gymnasieprocess</w:t>
        </w:r>
      </w:hyperlink>
      <w:r w:rsidR="00E03F58">
        <w:br/>
      </w:r>
    </w:p>
    <w:p w14:paraId="6EBA32F8" w14:textId="401C31F7" w:rsidR="008729F3" w:rsidRDefault="008729F3" w:rsidP="008729F3">
      <w:r w:rsidRPr="008729F3">
        <w:rPr>
          <w:b/>
        </w:rPr>
        <w:t>2 december 202</w:t>
      </w:r>
      <w:r w:rsidR="00524120">
        <w:rPr>
          <w:b/>
        </w:rPr>
        <w:t>4</w:t>
      </w:r>
      <w:r w:rsidRPr="008729F3">
        <w:rPr>
          <w:b/>
        </w:rPr>
        <w:t xml:space="preserve"> – 31 januari 202</w:t>
      </w:r>
      <w:r w:rsidR="00524120">
        <w:rPr>
          <w:b/>
        </w:rPr>
        <w:t>5</w:t>
      </w:r>
      <w:r>
        <w:rPr>
          <w:b/>
        </w:rPr>
        <w:br/>
      </w:r>
      <w:r>
        <w:t>Gymnasiehelg och centralt skolningsläger genomförs</w:t>
      </w:r>
    </w:p>
    <w:p w14:paraId="78423C77" w14:textId="32C4941D" w:rsidR="008729F3" w:rsidRPr="00EB367F" w:rsidRDefault="00BE270C" w:rsidP="008729F3">
      <w:r w:rsidRPr="00EB367F">
        <w:rPr>
          <w:b/>
        </w:rPr>
        <w:t>3</w:t>
      </w:r>
      <w:r w:rsidR="008729F3" w:rsidRPr="00EB367F">
        <w:rPr>
          <w:b/>
        </w:rPr>
        <w:t xml:space="preserve"> februari 202</w:t>
      </w:r>
      <w:r w:rsidRPr="00EB367F">
        <w:rPr>
          <w:b/>
        </w:rPr>
        <w:t>5</w:t>
      </w:r>
      <w:r w:rsidR="00EB367F">
        <w:rPr>
          <w:b/>
        </w:rPr>
        <w:t xml:space="preserve"> </w:t>
      </w:r>
      <w:r w:rsidR="008729F3" w:rsidRPr="00EB367F">
        <w:rPr>
          <w:b/>
        </w:rPr>
        <w:t xml:space="preserve">– </w:t>
      </w:r>
      <w:r w:rsidRPr="00EB367F">
        <w:rPr>
          <w:b/>
        </w:rPr>
        <w:t>9</w:t>
      </w:r>
      <w:r w:rsidR="008729F3" w:rsidRPr="00EB367F">
        <w:rPr>
          <w:b/>
        </w:rPr>
        <w:t xml:space="preserve"> februari 202</w:t>
      </w:r>
      <w:r w:rsidRPr="00EB367F">
        <w:rPr>
          <w:b/>
        </w:rPr>
        <w:t>5</w:t>
      </w:r>
      <w:r w:rsidR="008729F3" w:rsidRPr="00EB367F">
        <w:rPr>
          <w:b/>
        </w:rPr>
        <w:br/>
      </w:r>
      <w:r w:rsidR="008729F3" w:rsidRPr="00EB367F">
        <w:t>Eleven kan (om hen vill) uppdatera sin ansökan</w:t>
      </w:r>
    </w:p>
    <w:p w14:paraId="2016A27C" w14:textId="18EB2C2B" w:rsidR="008729F3" w:rsidRDefault="00BE270C" w:rsidP="008729F3">
      <w:r>
        <w:rPr>
          <w:b/>
        </w:rPr>
        <w:t>10</w:t>
      </w:r>
      <w:r w:rsidR="008729F3" w:rsidRPr="008729F3">
        <w:rPr>
          <w:b/>
        </w:rPr>
        <w:t xml:space="preserve"> februari 202</w:t>
      </w:r>
      <w:r>
        <w:rPr>
          <w:b/>
        </w:rPr>
        <w:t>5</w:t>
      </w:r>
      <w:r w:rsidR="008729F3" w:rsidRPr="008729F3">
        <w:rPr>
          <w:b/>
        </w:rPr>
        <w:t xml:space="preserve"> - 1</w:t>
      </w:r>
      <w:r>
        <w:rPr>
          <w:b/>
        </w:rPr>
        <w:t>5</w:t>
      </w:r>
      <w:r w:rsidR="008729F3" w:rsidRPr="008729F3">
        <w:rPr>
          <w:b/>
        </w:rPr>
        <w:t xml:space="preserve"> april 202</w:t>
      </w:r>
      <w:r>
        <w:rPr>
          <w:b/>
        </w:rPr>
        <w:t>5</w:t>
      </w:r>
      <w:r w:rsidR="008729F3">
        <w:rPr>
          <w:b/>
        </w:rPr>
        <w:br/>
      </w:r>
      <w:r w:rsidR="008729F3">
        <w:t>Skolan startar antagningsprocessen</w:t>
      </w:r>
      <w:r w:rsidR="008729F3">
        <w:br/>
        <w:t>Skolan ringer upp eleven och erbjuder plats</w:t>
      </w:r>
    </w:p>
    <w:p w14:paraId="1F642F43" w14:textId="77777777" w:rsidR="008729F3" w:rsidRDefault="008729F3" w:rsidP="008729F3">
      <w:r>
        <w:t>Den officiella antagningen publiceras på skidor.com under rubriken utbildning/skolor. Har man inte blivit uppringd innan publiceringen har man inte blivit antagen till något av sina ansökta val.</w:t>
      </w:r>
    </w:p>
    <w:p w14:paraId="6175EA5D" w14:textId="77777777" w:rsidR="008729F3" w:rsidRDefault="008729F3" w:rsidP="008729F3">
      <w:r>
        <w:t>Det som ligger till grund för antagning är bland annat:</w:t>
      </w:r>
    </w:p>
    <w:p w14:paraId="03ACE780" w14:textId="77777777" w:rsidR="008729F3" w:rsidRDefault="008729F3" w:rsidP="009421F7">
      <w:pPr>
        <w:pStyle w:val="Liststycke"/>
        <w:numPr>
          <w:ilvl w:val="0"/>
          <w:numId w:val="17"/>
        </w:numPr>
      </w:pPr>
      <w:r>
        <w:t>Intervjuer för att få en bild av åkaren på det personliga planet.</w:t>
      </w:r>
    </w:p>
    <w:p w14:paraId="1B39DAB1" w14:textId="77777777" w:rsidR="008729F3" w:rsidRDefault="008729F3" w:rsidP="009421F7">
      <w:pPr>
        <w:pStyle w:val="Liststycke"/>
        <w:numPr>
          <w:ilvl w:val="0"/>
          <w:numId w:val="17"/>
        </w:numPr>
      </w:pPr>
      <w:r>
        <w:t>Direkt grenspecifika momenten som skidkompetens, fysiska och   motoriska</w:t>
      </w:r>
      <w:r w:rsidR="009421F7">
        <w:br/>
        <w:t xml:space="preserve">   </w:t>
      </w:r>
      <w:r w:rsidR="00B97447">
        <w:t xml:space="preserve"> </w:t>
      </w:r>
      <w:r>
        <w:t>färdigheter.</w:t>
      </w:r>
    </w:p>
    <w:p w14:paraId="15876CD4" w14:textId="5AAB9FFF" w:rsidR="008729F3" w:rsidRDefault="008729F3" w:rsidP="009421F7">
      <w:pPr>
        <w:pStyle w:val="Liststycke"/>
        <w:numPr>
          <w:ilvl w:val="0"/>
          <w:numId w:val="17"/>
        </w:numPr>
      </w:pPr>
      <w:r>
        <w:t>Åkarens framtida utvecklingspotential</w:t>
      </w:r>
      <w:r w:rsidR="00E43A39">
        <w:t>.</w:t>
      </w:r>
    </w:p>
    <w:p w14:paraId="0766C128" w14:textId="77777777" w:rsidR="008729F3" w:rsidRDefault="008729F3" w:rsidP="009421F7">
      <w:pPr>
        <w:pStyle w:val="Liststycke"/>
        <w:numPr>
          <w:ilvl w:val="0"/>
          <w:numId w:val="17"/>
        </w:numPr>
      </w:pPr>
      <w:r>
        <w:t>Fysiska träffar där tränarna får träffa åkarna i olika miljöer.</w:t>
      </w:r>
    </w:p>
    <w:p w14:paraId="58A26FB4" w14:textId="77777777" w:rsidR="00167F7B" w:rsidRPr="00167F7B" w:rsidRDefault="00167F7B" w:rsidP="00167F7B">
      <w:pPr>
        <w:pStyle w:val="Liststycke"/>
        <w:numPr>
          <w:ilvl w:val="0"/>
          <w:numId w:val="17"/>
        </w:numPr>
        <w:spacing w:after="0" w:line="240" w:lineRule="auto"/>
        <w:contextualSpacing w:val="0"/>
        <w:rPr>
          <w:rFonts w:ascii="Calibri" w:hAnsi="Calibri"/>
          <w:sz w:val="22"/>
          <w:szCs w:val="22"/>
        </w:rPr>
      </w:pPr>
      <w:r w:rsidRPr="00167F7B">
        <w:t>Historiska och aktuella skidresultat utgör endast en del av helhetsbedömningen</w:t>
      </w:r>
    </w:p>
    <w:p w14:paraId="19370996" w14:textId="77777777" w:rsidR="00E43A39" w:rsidRDefault="00E43A39" w:rsidP="00167F7B">
      <w:pPr>
        <w:ind w:left="170"/>
      </w:pPr>
    </w:p>
    <w:p w14:paraId="162A969B" w14:textId="77777777" w:rsidR="008045FE" w:rsidRDefault="008045FE" w:rsidP="00167F7B">
      <w:pPr>
        <w:ind w:left="170"/>
      </w:pPr>
    </w:p>
    <w:p w14:paraId="0C0CE198" w14:textId="5F0B8D9A" w:rsidR="008729F3" w:rsidRDefault="008729F3" w:rsidP="008729F3">
      <w:r>
        <w:lastRenderedPageBreak/>
        <w:t>Det är elevens ansvar att aktivt söka information om de skolor man väljer att ansöka till. För att bli antagen till ett skidgymnasium krävs det att man sökt aktuell skola under ansökningstiden 1/</w:t>
      </w:r>
      <w:proofErr w:type="gramStart"/>
      <w:r>
        <w:t>10-1</w:t>
      </w:r>
      <w:proofErr w:type="gramEnd"/>
      <w:r>
        <w:t>/12 202</w:t>
      </w:r>
      <w:r w:rsidR="00BE270C">
        <w:t>4</w:t>
      </w:r>
      <w:r>
        <w:t>. Ansökan ska kompletteras med filmer både på skidor och fys</w:t>
      </w:r>
      <w:r w:rsidR="00C90371">
        <w:t>.</w:t>
      </w:r>
      <w:r>
        <w:t xml:space="preserve"> fram till 3/1 202</w:t>
      </w:r>
      <w:r w:rsidR="00BE270C">
        <w:t>5</w:t>
      </w:r>
      <w:r>
        <w:t>.</w:t>
      </w:r>
    </w:p>
    <w:p w14:paraId="43F3F2D3" w14:textId="77777777" w:rsidR="00991B7C" w:rsidRDefault="00991B7C" w:rsidP="008729F3"/>
    <w:p w14:paraId="65373153" w14:textId="675F62B1" w:rsidR="008729F3" w:rsidRPr="0072239F" w:rsidRDefault="0072239F" w:rsidP="008729F3">
      <w:pPr>
        <w:rPr>
          <w:b/>
        </w:rPr>
      </w:pPr>
      <w:r w:rsidRPr="0072239F">
        <w:rPr>
          <w:b/>
        </w:rPr>
        <w:t>Gymnasiehelg i december 2024</w:t>
      </w:r>
    </w:p>
    <w:p w14:paraId="116C2455" w14:textId="616C3D83" w:rsidR="008729F3" w:rsidRDefault="008729F3" w:rsidP="009421F7">
      <w:pPr>
        <w:pStyle w:val="Liststycke"/>
        <w:numPr>
          <w:ilvl w:val="0"/>
          <w:numId w:val="18"/>
        </w:numPr>
      </w:pPr>
      <w:r>
        <w:t xml:space="preserve">Förstahandssökande kallas av respektive skidgymnasium till träff under </w:t>
      </w:r>
      <w:r w:rsidR="009421F7">
        <w:t xml:space="preserve">  </w:t>
      </w:r>
      <w:r w:rsidR="009421F7">
        <w:br/>
      </w:r>
      <w:r w:rsidR="0072239F">
        <w:t>december 2024</w:t>
      </w:r>
    </w:p>
    <w:p w14:paraId="7CBA88EC" w14:textId="77777777" w:rsidR="008729F3" w:rsidRDefault="008729F3" w:rsidP="009421F7">
      <w:pPr>
        <w:pStyle w:val="Liststycke"/>
        <w:numPr>
          <w:ilvl w:val="0"/>
          <w:numId w:val="18"/>
        </w:numPr>
      </w:pPr>
      <w:r>
        <w:t>Kallelse med aktuella tider kommer från respektive skidgymnasium</w:t>
      </w:r>
    </w:p>
    <w:p w14:paraId="1B23C0D8" w14:textId="77777777" w:rsidR="008729F3" w:rsidRDefault="008729F3" w:rsidP="009421F7">
      <w:pPr>
        <w:pStyle w:val="Liststycke"/>
        <w:numPr>
          <w:ilvl w:val="0"/>
          <w:numId w:val="18"/>
        </w:numPr>
      </w:pPr>
      <w:r>
        <w:t>Träffen kommer att innehålla nedan moment</w:t>
      </w:r>
    </w:p>
    <w:p w14:paraId="45A9E2BA" w14:textId="77777777" w:rsidR="008729F3" w:rsidRDefault="008729F3" w:rsidP="00B97447">
      <w:pPr>
        <w:pStyle w:val="Liststycke"/>
        <w:numPr>
          <w:ilvl w:val="1"/>
          <w:numId w:val="22"/>
        </w:numPr>
      </w:pPr>
      <w:r>
        <w:t>Intervju</w:t>
      </w:r>
    </w:p>
    <w:p w14:paraId="216BE59E" w14:textId="65576FD0" w:rsidR="008729F3" w:rsidRPr="000B6468" w:rsidRDefault="008729F3" w:rsidP="00B97447">
      <w:pPr>
        <w:pStyle w:val="Liststycke"/>
        <w:numPr>
          <w:ilvl w:val="1"/>
          <w:numId w:val="22"/>
        </w:numPr>
        <w:rPr>
          <w:lang w:val="en-US"/>
        </w:rPr>
      </w:pPr>
      <w:r w:rsidRPr="000B6468">
        <w:rPr>
          <w:lang w:val="en-US"/>
        </w:rPr>
        <w:t>Beep test</w:t>
      </w:r>
      <w:r w:rsidR="00991B7C" w:rsidRPr="000B6468">
        <w:rPr>
          <w:lang w:val="en-US"/>
        </w:rPr>
        <w:t>, Iron Man Jr</w:t>
      </w:r>
    </w:p>
    <w:p w14:paraId="4354B564" w14:textId="77777777" w:rsidR="008729F3" w:rsidRDefault="008729F3" w:rsidP="00B97447">
      <w:pPr>
        <w:pStyle w:val="Liststycke"/>
        <w:numPr>
          <w:ilvl w:val="1"/>
          <w:numId w:val="22"/>
        </w:numPr>
      </w:pPr>
      <w:r>
        <w:t>Utbildning i lyftteknik, olympiska lyft</w:t>
      </w:r>
    </w:p>
    <w:p w14:paraId="23BF92C0" w14:textId="77777777" w:rsidR="008729F3" w:rsidRDefault="008729F3" w:rsidP="00B97447">
      <w:pPr>
        <w:pStyle w:val="Liststycke"/>
        <w:numPr>
          <w:ilvl w:val="1"/>
          <w:numId w:val="22"/>
        </w:numPr>
      </w:pPr>
      <w:r>
        <w:t>Gymnastikpass</w:t>
      </w:r>
    </w:p>
    <w:p w14:paraId="076D85ED" w14:textId="77777777" w:rsidR="008729F3" w:rsidRDefault="008729F3" w:rsidP="00B97447">
      <w:pPr>
        <w:pStyle w:val="Liststycke"/>
        <w:numPr>
          <w:ilvl w:val="1"/>
          <w:numId w:val="22"/>
        </w:numPr>
      </w:pPr>
      <w:r>
        <w:t>Övrigt</w:t>
      </w:r>
    </w:p>
    <w:p w14:paraId="0FB79517" w14:textId="7F9F4B1D" w:rsidR="008729F3" w:rsidRDefault="008729F3" w:rsidP="009421F7">
      <w:pPr>
        <w:pStyle w:val="Liststycke"/>
        <w:numPr>
          <w:ilvl w:val="0"/>
          <w:numId w:val="18"/>
        </w:numPr>
      </w:pPr>
      <w:r>
        <w:t xml:space="preserve">Exempel på testövningar finns beskrivna både i text och film på </w:t>
      </w:r>
      <w:r w:rsidR="009421F7">
        <w:br/>
        <w:t xml:space="preserve">    </w:t>
      </w:r>
      <w:hyperlink r:id="rId13" w:history="1">
        <w:r w:rsidRPr="009421F7">
          <w:rPr>
            <w:rStyle w:val="Hyperlnk"/>
          </w:rPr>
          <w:t>https://skidor.com/ovningar</w:t>
        </w:r>
      </w:hyperlink>
      <w:r>
        <w:t>.</w:t>
      </w:r>
    </w:p>
    <w:p w14:paraId="1D118ED3" w14:textId="77777777" w:rsidR="005660B3" w:rsidRDefault="005660B3" w:rsidP="005660B3">
      <w:pPr>
        <w:pStyle w:val="Liststycke"/>
        <w:numPr>
          <w:ilvl w:val="0"/>
          <w:numId w:val="0"/>
        </w:numPr>
        <w:ind w:left="170"/>
      </w:pPr>
    </w:p>
    <w:p w14:paraId="10DF4B7B" w14:textId="28FBCA81" w:rsidR="008729F3" w:rsidRPr="009421F7" w:rsidRDefault="004B5DA6" w:rsidP="008729F3">
      <w:pPr>
        <w:rPr>
          <w:b/>
        </w:rPr>
      </w:pPr>
      <w:proofErr w:type="gramStart"/>
      <w:r>
        <w:rPr>
          <w:b/>
        </w:rPr>
        <w:t>23-26</w:t>
      </w:r>
      <w:proofErr w:type="gramEnd"/>
      <w:r w:rsidR="008729F3" w:rsidRPr="009421F7">
        <w:rPr>
          <w:b/>
        </w:rPr>
        <w:t xml:space="preserve"> januari 202</w:t>
      </w:r>
      <w:r>
        <w:rPr>
          <w:b/>
        </w:rPr>
        <w:t>5</w:t>
      </w:r>
      <w:r w:rsidR="008729F3" w:rsidRPr="009421F7">
        <w:rPr>
          <w:b/>
        </w:rPr>
        <w:t xml:space="preserve"> – Centralt skolningsläger</w:t>
      </w:r>
      <w:r w:rsidR="00B253CD">
        <w:rPr>
          <w:b/>
        </w:rPr>
        <w:t xml:space="preserve"> i Idre</w:t>
      </w:r>
      <w:r w:rsidR="00A5335E">
        <w:rPr>
          <w:b/>
        </w:rPr>
        <w:br/>
        <w:t xml:space="preserve">Skidåkning </w:t>
      </w:r>
      <w:r>
        <w:rPr>
          <w:b/>
        </w:rPr>
        <w:t>24-26</w:t>
      </w:r>
      <w:r w:rsidR="00A5335E">
        <w:rPr>
          <w:b/>
        </w:rPr>
        <w:t xml:space="preserve"> januari 202</w:t>
      </w:r>
      <w:r w:rsidR="00F8327E">
        <w:rPr>
          <w:b/>
        </w:rPr>
        <w:t>5</w:t>
      </w:r>
    </w:p>
    <w:p w14:paraId="615F6308" w14:textId="77777777" w:rsidR="008729F3" w:rsidRDefault="008729F3" w:rsidP="009421F7">
      <w:pPr>
        <w:pStyle w:val="Liststycke"/>
        <w:numPr>
          <w:ilvl w:val="0"/>
          <w:numId w:val="19"/>
        </w:numPr>
      </w:pPr>
      <w:r>
        <w:t xml:space="preserve">SSF anordnar tillsammans med skolorna ett centralt läger öppet för alla som </w:t>
      </w:r>
      <w:r w:rsidR="009421F7">
        <w:br/>
        <w:t xml:space="preserve">    </w:t>
      </w:r>
      <w:r>
        <w:t>sökt till något av landets RIG/NIU skidgymnasium.</w:t>
      </w:r>
    </w:p>
    <w:p w14:paraId="23671056" w14:textId="39A819A9" w:rsidR="008729F3" w:rsidRDefault="008729F3" w:rsidP="009421F7">
      <w:pPr>
        <w:pStyle w:val="Liststycke"/>
        <w:numPr>
          <w:ilvl w:val="0"/>
          <w:numId w:val="19"/>
        </w:numPr>
      </w:pPr>
      <w:r>
        <w:t xml:space="preserve">På lägret kommer fokus att vara </w:t>
      </w:r>
      <w:r w:rsidR="001D08EE">
        <w:t>F</w:t>
      </w:r>
      <w:r>
        <w:t>riåkning</w:t>
      </w:r>
      <w:r w:rsidR="001D08EE">
        <w:t xml:space="preserve">, </w:t>
      </w:r>
      <w:proofErr w:type="spellStart"/>
      <w:r w:rsidR="001D08EE">
        <w:t>Skicross</w:t>
      </w:r>
      <w:proofErr w:type="spellEnd"/>
      <w:r w:rsidR="001D08EE">
        <w:t>, S</w:t>
      </w:r>
      <w:r>
        <w:t xml:space="preserve">lalom och </w:t>
      </w:r>
      <w:r w:rsidR="001D08EE">
        <w:t>Storslalom</w:t>
      </w:r>
    </w:p>
    <w:p w14:paraId="43EA7255" w14:textId="77777777" w:rsidR="008729F3" w:rsidRDefault="008729F3" w:rsidP="009421F7">
      <w:pPr>
        <w:pStyle w:val="Liststycke"/>
        <w:numPr>
          <w:ilvl w:val="0"/>
          <w:numId w:val="19"/>
        </w:numPr>
      </w:pPr>
      <w:r>
        <w:t>Alla skolor är representerade på lägret.</w:t>
      </w:r>
    </w:p>
    <w:p w14:paraId="1430FE79" w14:textId="2BBD8897" w:rsidR="008729F3" w:rsidRDefault="008729F3" w:rsidP="009421F7">
      <w:pPr>
        <w:pStyle w:val="Liststycke"/>
        <w:numPr>
          <w:ilvl w:val="0"/>
          <w:numId w:val="19"/>
        </w:numPr>
      </w:pPr>
      <w:r>
        <w:t xml:space="preserve">Deltagaravgift på centralt </w:t>
      </w:r>
      <w:proofErr w:type="gramStart"/>
      <w:r w:rsidR="004B5DA6">
        <w:t>2.100</w:t>
      </w:r>
      <w:r w:rsidR="00276344">
        <w:t>:-</w:t>
      </w:r>
      <w:proofErr w:type="gramEnd"/>
      <w:r w:rsidR="00FD7BF5">
        <w:t>. Liftkort ingår i kostnaden. För de</w:t>
      </w:r>
      <w:r w:rsidR="002F104B">
        <w:t xml:space="preserve"> </w:t>
      </w:r>
      <w:r w:rsidR="00FD7BF5">
        <w:t xml:space="preserve">som har liftkort är kostnaden </w:t>
      </w:r>
      <w:proofErr w:type="gramStart"/>
      <w:r w:rsidR="004B5DA6">
        <w:t>1.200</w:t>
      </w:r>
      <w:r w:rsidR="00FD7BF5">
        <w:t>:-</w:t>
      </w:r>
      <w:proofErr w:type="gramEnd"/>
    </w:p>
    <w:p w14:paraId="369F2865" w14:textId="77777777" w:rsidR="008729F3" w:rsidRDefault="008729F3" w:rsidP="009421F7">
      <w:pPr>
        <w:pStyle w:val="Liststycke"/>
        <w:numPr>
          <w:ilvl w:val="0"/>
          <w:numId w:val="19"/>
        </w:numPr>
      </w:pPr>
      <w:r>
        <w:t>Deltagarna bokar och bekostar logi själv.</w:t>
      </w:r>
    </w:p>
    <w:p w14:paraId="12DD8CA0" w14:textId="2D7582AF" w:rsidR="008729F3" w:rsidRDefault="008729F3" w:rsidP="009421F7">
      <w:pPr>
        <w:pStyle w:val="Liststycke"/>
        <w:numPr>
          <w:ilvl w:val="0"/>
          <w:numId w:val="19"/>
        </w:numPr>
      </w:pPr>
      <w:r>
        <w:t xml:space="preserve">Inbjudan till lägret skickas i samband när ansökan till skidgymnasium är </w:t>
      </w:r>
      <w:r w:rsidR="009421F7">
        <w:t xml:space="preserve">    </w:t>
      </w:r>
      <w:r w:rsidR="009421F7">
        <w:br/>
        <w:t xml:space="preserve">    </w:t>
      </w:r>
      <w:r>
        <w:t xml:space="preserve">stängd </w:t>
      </w:r>
    </w:p>
    <w:p w14:paraId="5868991C" w14:textId="378DF5A5" w:rsidR="008729F3" w:rsidRDefault="008729F3" w:rsidP="009421F7">
      <w:pPr>
        <w:pStyle w:val="Liststycke"/>
        <w:numPr>
          <w:ilvl w:val="0"/>
          <w:numId w:val="19"/>
        </w:numPr>
      </w:pPr>
      <w:r>
        <w:t xml:space="preserve">Efter skolningslägret kan den sökande följa processen genom att logga in på </w:t>
      </w:r>
      <w:r w:rsidR="009421F7">
        <w:br/>
        <w:t xml:space="preserve">    </w:t>
      </w:r>
      <w:r>
        <w:t xml:space="preserve">sin skolansökan. Om du inte blir antagen till ditt förstahandsval kommer du </w:t>
      </w:r>
      <w:r w:rsidR="009421F7">
        <w:br/>
        <w:t xml:space="preserve">    </w:t>
      </w:r>
      <w:r>
        <w:t xml:space="preserve">att meddelas via </w:t>
      </w:r>
      <w:proofErr w:type="gramStart"/>
      <w:r>
        <w:t>mail</w:t>
      </w:r>
      <w:proofErr w:type="gramEnd"/>
      <w:r>
        <w:t xml:space="preserve">. Din ansökan går då vidare till övriga skolor enligt din </w:t>
      </w:r>
      <w:r w:rsidR="009421F7">
        <w:br/>
        <w:t xml:space="preserve">    </w:t>
      </w:r>
      <w:r>
        <w:t>rangordning.</w:t>
      </w:r>
      <w:r w:rsidR="004B531E">
        <w:t xml:space="preserve"> Tack</w:t>
      </w:r>
      <w:r w:rsidR="00063001">
        <w:t>ar</w:t>
      </w:r>
      <w:r w:rsidR="004B531E">
        <w:t xml:space="preserve"> du nej till erbjuden plats anses du ha tackat nej till att gå på Skidgymnasium.</w:t>
      </w:r>
    </w:p>
    <w:p w14:paraId="49B8194A" w14:textId="33980CA4" w:rsidR="00C10FBC" w:rsidRDefault="00C10FBC" w:rsidP="009421F7">
      <w:pPr>
        <w:pStyle w:val="Liststycke"/>
        <w:numPr>
          <w:ilvl w:val="0"/>
          <w:numId w:val="19"/>
        </w:numPr>
      </w:pPr>
      <w:r>
        <w:t>Länk till anmälan</w:t>
      </w:r>
      <w:r>
        <w:br/>
      </w:r>
      <w:hyperlink r:id="rId14" w:history="1">
        <w:r w:rsidR="00DF6FE9">
          <w:rPr>
            <w:rStyle w:val="Hyperlnk"/>
          </w:rPr>
          <w:t>Kommer</w:t>
        </w:r>
      </w:hyperlink>
      <w:r w:rsidR="00DF6FE9">
        <w:rPr>
          <w:rStyle w:val="Hyperlnk"/>
        </w:rPr>
        <w:t xml:space="preserve"> senare</w:t>
      </w:r>
    </w:p>
    <w:p w14:paraId="3FC6AFD9" w14:textId="00F744F0" w:rsidR="008729F3" w:rsidRDefault="008729F3" w:rsidP="008729F3">
      <w:pPr>
        <w:rPr>
          <w:rStyle w:val="Hyperlnk"/>
        </w:rPr>
      </w:pPr>
      <w:r>
        <w:t xml:space="preserve">Frågor specifikt för skolningslägret besvaras av Karin Sundberg 070 372 10 46 </w:t>
      </w:r>
      <w:hyperlink r:id="rId15" w:history="1">
        <w:r w:rsidR="009421F7">
          <w:rPr>
            <w:rStyle w:val="Hyperlnk"/>
          </w:rPr>
          <w:t>karin.sundberg@skidor.com</w:t>
        </w:r>
      </w:hyperlink>
    </w:p>
    <w:p w14:paraId="291C6542" w14:textId="77777777" w:rsidR="00F65B6F" w:rsidRDefault="00F65B6F" w:rsidP="008729F3"/>
    <w:p w14:paraId="4454E828" w14:textId="4DCDC867" w:rsidR="008729F3" w:rsidRPr="009421F7" w:rsidRDefault="001D08EE" w:rsidP="008729F3">
      <w:pPr>
        <w:rPr>
          <w:b/>
        </w:rPr>
      </w:pPr>
      <w:proofErr w:type="gramStart"/>
      <w:r>
        <w:rPr>
          <w:b/>
        </w:rPr>
        <w:t>15-16</w:t>
      </w:r>
      <w:proofErr w:type="gramEnd"/>
      <w:r w:rsidR="00A5335E">
        <w:rPr>
          <w:b/>
        </w:rPr>
        <w:t xml:space="preserve"> februari</w:t>
      </w:r>
      <w:r w:rsidR="008729F3" w:rsidRPr="009421F7">
        <w:rPr>
          <w:b/>
        </w:rPr>
        <w:t xml:space="preserve"> 202</w:t>
      </w:r>
      <w:r>
        <w:rPr>
          <w:b/>
        </w:rPr>
        <w:t>5</w:t>
      </w:r>
      <w:r w:rsidR="008729F3" w:rsidRPr="009421F7">
        <w:rPr>
          <w:b/>
        </w:rPr>
        <w:t xml:space="preserve"> – Nationell tävling för åkare födda 200</w:t>
      </w:r>
      <w:r>
        <w:rPr>
          <w:b/>
        </w:rPr>
        <w:t>9</w:t>
      </w:r>
      <w:r w:rsidR="009421F7" w:rsidRPr="009421F7">
        <w:rPr>
          <w:b/>
        </w:rPr>
        <w:br/>
      </w:r>
      <w:r w:rsidR="008729F3" w:rsidRPr="009421F7">
        <w:rPr>
          <w:b/>
        </w:rPr>
        <w:t xml:space="preserve">Plats: </w:t>
      </w:r>
      <w:r w:rsidR="00DF6FE9">
        <w:rPr>
          <w:b/>
        </w:rPr>
        <w:t>Meddelas senare</w:t>
      </w:r>
      <w:r w:rsidR="00E36365">
        <w:rPr>
          <w:b/>
        </w:rPr>
        <w:t xml:space="preserve"> </w:t>
      </w:r>
    </w:p>
    <w:p w14:paraId="085B1596" w14:textId="77777777" w:rsidR="008729F3" w:rsidRDefault="008729F3" w:rsidP="009421F7">
      <w:pPr>
        <w:pStyle w:val="Liststycke"/>
        <w:numPr>
          <w:ilvl w:val="0"/>
          <w:numId w:val="20"/>
        </w:numPr>
      </w:pPr>
      <w:r>
        <w:t>Slalom och Storslalom.</w:t>
      </w:r>
    </w:p>
    <w:p w14:paraId="268C8A36" w14:textId="5F2A9DDE" w:rsidR="008729F3" w:rsidRDefault="008729F3" w:rsidP="008729F3"/>
    <w:tbl>
      <w:tblPr>
        <w:tblpPr w:leftFromText="141" w:rightFromText="141" w:vertAnchor="text" w:horzAnchor="margin" w:tblpY="1473"/>
        <w:tblW w:w="8618" w:type="dxa"/>
        <w:tblCellMar>
          <w:left w:w="70" w:type="dxa"/>
          <w:right w:w="70" w:type="dxa"/>
        </w:tblCellMar>
        <w:tblLook w:val="0000" w:firstRow="0" w:lastRow="0" w:firstColumn="0" w:lastColumn="0" w:noHBand="0" w:noVBand="0"/>
      </w:tblPr>
      <w:tblGrid>
        <w:gridCol w:w="2540"/>
        <w:gridCol w:w="6078"/>
      </w:tblGrid>
      <w:tr w:rsidR="009421F7" w14:paraId="28F19023" w14:textId="77777777" w:rsidTr="00B97447">
        <w:trPr>
          <w:trHeight w:val="5430"/>
        </w:trPr>
        <w:tc>
          <w:tcPr>
            <w:tcW w:w="2540" w:type="dxa"/>
          </w:tcPr>
          <w:p w14:paraId="789EF841" w14:textId="77777777" w:rsidR="009421F7" w:rsidRDefault="009421F7" w:rsidP="00B97447">
            <w:r>
              <w:rPr>
                <w:noProof/>
                <w:lang w:eastAsia="sv-SE"/>
              </w:rPr>
              <w:drawing>
                <wp:anchor distT="0" distB="0" distL="0" distR="0" simplePos="0" relativeHeight="251659264" behindDoc="0" locked="0" layoutInCell="1" allowOverlap="1" wp14:anchorId="7A15E054" wp14:editId="344BE257">
                  <wp:simplePos x="0" y="0"/>
                  <wp:positionH relativeFrom="page">
                    <wp:posOffset>33655</wp:posOffset>
                  </wp:positionH>
                  <wp:positionV relativeFrom="paragraph">
                    <wp:posOffset>50800</wp:posOffset>
                  </wp:positionV>
                  <wp:extent cx="1524000" cy="335470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524000" cy="3354705"/>
                          </a:xfrm>
                          <a:prstGeom prst="rect">
                            <a:avLst/>
                          </a:prstGeom>
                        </pic:spPr>
                      </pic:pic>
                    </a:graphicData>
                  </a:graphic>
                  <wp14:sizeRelH relativeFrom="margin">
                    <wp14:pctWidth>0</wp14:pctWidth>
                  </wp14:sizeRelH>
                  <wp14:sizeRelV relativeFrom="margin">
                    <wp14:pctHeight>0</wp14:pctHeight>
                  </wp14:sizeRelV>
                </wp:anchor>
              </w:drawing>
            </w:r>
          </w:p>
        </w:tc>
        <w:tc>
          <w:tcPr>
            <w:tcW w:w="6078" w:type="dxa"/>
          </w:tcPr>
          <w:tbl>
            <w:tblPr>
              <w:tblStyle w:val="TableNormal"/>
              <w:tblW w:w="5931" w:type="dxa"/>
              <w:tblInd w:w="7" w:type="dxa"/>
              <w:tblLook w:val="01E0" w:firstRow="1" w:lastRow="1" w:firstColumn="1" w:lastColumn="1" w:noHBand="0" w:noVBand="0"/>
            </w:tblPr>
            <w:tblGrid>
              <w:gridCol w:w="2436"/>
              <w:gridCol w:w="3495"/>
            </w:tblGrid>
            <w:tr w:rsidR="009421F7" w14:paraId="50B82B27" w14:textId="77777777" w:rsidTr="00F10BD7">
              <w:trPr>
                <w:trHeight w:val="261"/>
              </w:trPr>
              <w:tc>
                <w:tcPr>
                  <w:tcW w:w="2436" w:type="dxa"/>
                </w:tcPr>
                <w:p w14:paraId="05A6D020" w14:textId="2A1DB6B1" w:rsidR="009421F7" w:rsidRDefault="009421F7" w:rsidP="00E03F58">
                  <w:pPr>
                    <w:pStyle w:val="TableParagraph"/>
                    <w:framePr w:hSpace="141" w:wrap="around" w:vAnchor="text" w:hAnchor="margin" w:y="1473"/>
                    <w:spacing w:line="225" w:lineRule="exact"/>
                  </w:pPr>
                </w:p>
              </w:tc>
              <w:tc>
                <w:tcPr>
                  <w:tcW w:w="3495" w:type="dxa"/>
                </w:tcPr>
                <w:p w14:paraId="6B8B0E80" w14:textId="256E646D" w:rsidR="009421F7" w:rsidRDefault="009421F7" w:rsidP="00E03F58">
                  <w:pPr>
                    <w:pStyle w:val="TableParagraph"/>
                    <w:framePr w:hSpace="141" w:wrap="around" w:vAnchor="text" w:hAnchor="margin" w:y="1473"/>
                    <w:spacing w:line="225" w:lineRule="exact"/>
                    <w:ind w:left="345"/>
                  </w:pPr>
                </w:p>
              </w:tc>
            </w:tr>
            <w:tr w:rsidR="009421F7" w14:paraId="67B531C0" w14:textId="77777777" w:rsidTr="00F10BD7">
              <w:trPr>
                <w:trHeight w:val="297"/>
              </w:trPr>
              <w:tc>
                <w:tcPr>
                  <w:tcW w:w="2436" w:type="dxa"/>
                </w:tcPr>
                <w:p w14:paraId="445C4B50" w14:textId="145C44C0" w:rsidR="009421F7" w:rsidRDefault="009421F7" w:rsidP="00E03F58">
                  <w:pPr>
                    <w:pStyle w:val="TableParagraph"/>
                    <w:framePr w:hSpace="141" w:wrap="around" w:vAnchor="text" w:hAnchor="margin" w:y="1473"/>
                  </w:pPr>
                </w:p>
              </w:tc>
              <w:tc>
                <w:tcPr>
                  <w:tcW w:w="3495" w:type="dxa"/>
                </w:tcPr>
                <w:p w14:paraId="23C2153B" w14:textId="482B77DD" w:rsidR="009421F7" w:rsidRDefault="009421F7" w:rsidP="00E03F58">
                  <w:pPr>
                    <w:pStyle w:val="TableParagraph"/>
                    <w:framePr w:hSpace="141" w:wrap="around" w:vAnchor="text" w:hAnchor="margin" w:y="1473"/>
                    <w:ind w:left="345"/>
                  </w:pPr>
                </w:p>
              </w:tc>
            </w:tr>
            <w:tr w:rsidR="009421F7" w14:paraId="05508EF8" w14:textId="77777777" w:rsidTr="00F10BD7">
              <w:trPr>
                <w:trHeight w:val="297"/>
              </w:trPr>
              <w:tc>
                <w:tcPr>
                  <w:tcW w:w="2436" w:type="dxa"/>
                </w:tcPr>
                <w:p w14:paraId="2D42913B" w14:textId="4045E7F7" w:rsidR="009421F7" w:rsidRDefault="009421F7" w:rsidP="00E03F58">
                  <w:pPr>
                    <w:pStyle w:val="TableParagraph"/>
                    <w:framePr w:hSpace="141" w:wrap="around" w:vAnchor="text" w:hAnchor="margin" w:y="1473"/>
                    <w:spacing w:line="259" w:lineRule="exact"/>
                  </w:pPr>
                </w:p>
              </w:tc>
              <w:tc>
                <w:tcPr>
                  <w:tcW w:w="3495" w:type="dxa"/>
                </w:tcPr>
                <w:p w14:paraId="6DCA4F49" w14:textId="40ABBED0" w:rsidR="009421F7" w:rsidRDefault="009421F7" w:rsidP="00E03F58">
                  <w:pPr>
                    <w:pStyle w:val="TableParagraph"/>
                    <w:framePr w:hSpace="141" w:wrap="around" w:vAnchor="text" w:hAnchor="margin" w:y="1473"/>
                    <w:spacing w:line="259" w:lineRule="exact"/>
                    <w:ind w:left="345"/>
                  </w:pPr>
                </w:p>
              </w:tc>
            </w:tr>
            <w:tr w:rsidR="009421F7" w14:paraId="591E01FA" w14:textId="77777777" w:rsidTr="00F10BD7">
              <w:trPr>
                <w:trHeight w:val="298"/>
              </w:trPr>
              <w:tc>
                <w:tcPr>
                  <w:tcW w:w="2436" w:type="dxa"/>
                </w:tcPr>
                <w:p w14:paraId="7E8985D9" w14:textId="577BEEBA" w:rsidR="009421F7" w:rsidRDefault="009421F7" w:rsidP="00E03F58">
                  <w:pPr>
                    <w:pStyle w:val="TableParagraph"/>
                    <w:framePr w:hSpace="141" w:wrap="around" w:vAnchor="text" w:hAnchor="margin" w:y="1473"/>
                  </w:pPr>
                </w:p>
              </w:tc>
              <w:tc>
                <w:tcPr>
                  <w:tcW w:w="3495" w:type="dxa"/>
                </w:tcPr>
                <w:p w14:paraId="7CE0DA27" w14:textId="1BD03430" w:rsidR="009421F7" w:rsidRDefault="009421F7" w:rsidP="00E03F58">
                  <w:pPr>
                    <w:pStyle w:val="TableParagraph"/>
                    <w:framePr w:hSpace="141" w:wrap="around" w:vAnchor="text" w:hAnchor="margin" w:y="1473"/>
                    <w:ind w:left="345"/>
                  </w:pPr>
                </w:p>
              </w:tc>
            </w:tr>
            <w:tr w:rsidR="009421F7" w14:paraId="090DFACA" w14:textId="77777777" w:rsidTr="00F10BD7">
              <w:trPr>
                <w:trHeight w:val="297"/>
              </w:trPr>
              <w:tc>
                <w:tcPr>
                  <w:tcW w:w="2436" w:type="dxa"/>
                </w:tcPr>
                <w:p w14:paraId="6F3EBEBE" w14:textId="4542023D" w:rsidR="009421F7" w:rsidRDefault="009421F7" w:rsidP="00E03F58">
                  <w:pPr>
                    <w:pStyle w:val="TableParagraph"/>
                    <w:framePr w:hSpace="141" w:wrap="around" w:vAnchor="text" w:hAnchor="margin" w:y="1473"/>
                  </w:pPr>
                </w:p>
              </w:tc>
              <w:tc>
                <w:tcPr>
                  <w:tcW w:w="3495" w:type="dxa"/>
                </w:tcPr>
                <w:p w14:paraId="55286094" w14:textId="48822E96" w:rsidR="009421F7" w:rsidRDefault="009421F7" w:rsidP="00E03F58">
                  <w:pPr>
                    <w:pStyle w:val="TableParagraph"/>
                    <w:framePr w:hSpace="141" w:wrap="around" w:vAnchor="text" w:hAnchor="margin" w:y="1473"/>
                    <w:ind w:left="345"/>
                  </w:pPr>
                </w:p>
              </w:tc>
            </w:tr>
            <w:tr w:rsidR="009421F7" w14:paraId="55750D9C" w14:textId="77777777" w:rsidTr="00F10BD7">
              <w:trPr>
                <w:trHeight w:val="297"/>
              </w:trPr>
              <w:tc>
                <w:tcPr>
                  <w:tcW w:w="2436" w:type="dxa"/>
                </w:tcPr>
                <w:p w14:paraId="785AD5DF" w14:textId="5105BE6B" w:rsidR="009421F7" w:rsidRDefault="009421F7" w:rsidP="00E03F58">
                  <w:pPr>
                    <w:pStyle w:val="TableParagraph"/>
                    <w:framePr w:hSpace="141" w:wrap="around" w:vAnchor="text" w:hAnchor="margin" w:y="1473"/>
                    <w:spacing w:line="259" w:lineRule="exact"/>
                  </w:pPr>
                </w:p>
              </w:tc>
              <w:tc>
                <w:tcPr>
                  <w:tcW w:w="3495" w:type="dxa"/>
                </w:tcPr>
                <w:p w14:paraId="4FCBB895" w14:textId="39C0927A" w:rsidR="009421F7" w:rsidRDefault="009421F7" w:rsidP="00E03F58">
                  <w:pPr>
                    <w:pStyle w:val="TableParagraph"/>
                    <w:framePr w:hSpace="141" w:wrap="around" w:vAnchor="text" w:hAnchor="margin" w:y="1473"/>
                    <w:spacing w:line="259" w:lineRule="exact"/>
                    <w:ind w:left="345"/>
                  </w:pPr>
                </w:p>
              </w:tc>
            </w:tr>
            <w:tr w:rsidR="009421F7" w14:paraId="49F00E20" w14:textId="77777777" w:rsidTr="00F10BD7">
              <w:trPr>
                <w:trHeight w:val="299"/>
              </w:trPr>
              <w:tc>
                <w:tcPr>
                  <w:tcW w:w="2436" w:type="dxa"/>
                </w:tcPr>
                <w:p w14:paraId="0697FF94" w14:textId="5EAC153D" w:rsidR="009421F7" w:rsidRDefault="009421F7" w:rsidP="00E03F58">
                  <w:pPr>
                    <w:pStyle w:val="TableParagraph"/>
                    <w:framePr w:hSpace="141" w:wrap="around" w:vAnchor="text" w:hAnchor="margin" w:y="1473"/>
                  </w:pPr>
                </w:p>
              </w:tc>
              <w:tc>
                <w:tcPr>
                  <w:tcW w:w="3495" w:type="dxa"/>
                </w:tcPr>
                <w:p w14:paraId="10348572" w14:textId="3D438C4A" w:rsidR="009421F7" w:rsidRDefault="009421F7" w:rsidP="00E03F58">
                  <w:pPr>
                    <w:pStyle w:val="TableParagraph"/>
                    <w:framePr w:hSpace="141" w:wrap="around" w:vAnchor="text" w:hAnchor="margin" w:y="1473"/>
                    <w:ind w:left="345"/>
                  </w:pPr>
                </w:p>
              </w:tc>
            </w:tr>
            <w:tr w:rsidR="009421F7" w14:paraId="5D36AD38" w14:textId="77777777" w:rsidTr="00F10BD7">
              <w:trPr>
                <w:trHeight w:val="297"/>
              </w:trPr>
              <w:tc>
                <w:tcPr>
                  <w:tcW w:w="2436" w:type="dxa"/>
                </w:tcPr>
                <w:p w14:paraId="195AC5CF" w14:textId="451309DD" w:rsidR="009421F7" w:rsidRDefault="009421F7" w:rsidP="00E03F58">
                  <w:pPr>
                    <w:pStyle w:val="TableParagraph"/>
                    <w:framePr w:hSpace="141" w:wrap="around" w:vAnchor="text" w:hAnchor="margin" w:y="1473"/>
                  </w:pPr>
                </w:p>
              </w:tc>
              <w:tc>
                <w:tcPr>
                  <w:tcW w:w="3495" w:type="dxa"/>
                </w:tcPr>
                <w:p w14:paraId="4A63440E" w14:textId="3D975911" w:rsidR="009421F7" w:rsidRDefault="009421F7" w:rsidP="00E03F58">
                  <w:pPr>
                    <w:pStyle w:val="TableParagraph"/>
                    <w:framePr w:hSpace="141" w:wrap="around" w:vAnchor="text" w:hAnchor="margin" w:y="1473"/>
                    <w:ind w:left="345"/>
                  </w:pPr>
                </w:p>
              </w:tc>
            </w:tr>
            <w:tr w:rsidR="009421F7" w14:paraId="2108F743" w14:textId="77777777" w:rsidTr="00F10BD7">
              <w:trPr>
                <w:trHeight w:val="297"/>
              </w:trPr>
              <w:tc>
                <w:tcPr>
                  <w:tcW w:w="2436" w:type="dxa"/>
                </w:tcPr>
                <w:p w14:paraId="15A018E9" w14:textId="50A709B7" w:rsidR="009421F7" w:rsidRDefault="009421F7" w:rsidP="00E03F58">
                  <w:pPr>
                    <w:pStyle w:val="TableParagraph"/>
                    <w:framePr w:hSpace="141" w:wrap="around" w:vAnchor="text" w:hAnchor="margin" w:y="1473"/>
                    <w:spacing w:line="259" w:lineRule="exact"/>
                  </w:pPr>
                </w:p>
              </w:tc>
              <w:tc>
                <w:tcPr>
                  <w:tcW w:w="3495" w:type="dxa"/>
                </w:tcPr>
                <w:p w14:paraId="39E854C6" w14:textId="4F75F910" w:rsidR="009421F7" w:rsidRDefault="009421F7" w:rsidP="00E03F58">
                  <w:pPr>
                    <w:pStyle w:val="TableParagraph"/>
                    <w:framePr w:hSpace="141" w:wrap="around" w:vAnchor="text" w:hAnchor="margin" w:y="1473"/>
                    <w:spacing w:line="259" w:lineRule="exact"/>
                    <w:ind w:left="345"/>
                  </w:pPr>
                </w:p>
              </w:tc>
            </w:tr>
            <w:tr w:rsidR="009421F7" w14:paraId="25B9F284" w14:textId="77777777" w:rsidTr="00F10BD7">
              <w:trPr>
                <w:trHeight w:val="298"/>
              </w:trPr>
              <w:tc>
                <w:tcPr>
                  <w:tcW w:w="2436" w:type="dxa"/>
                </w:tcPr>
                <w:p w14:paraId="70029C2E" w14:textId="5056AA09" w:rsidR="009421F7" w:rsidRDefault="009421F7" w:rsidP="00E03F58">
                  <w:pPr>
                    <w:pStyle w:val="TableParagraph"/>
                    <w:framePr w:hSpace="141" w:wrap="around" w:vAnchor="text" w:hAnchor="margin" w:y="1473"/>
                  </w:pPr>
                </w:p>
              </w:tc>
              <w:tc>
                <w:tcPr>
                  <w:tcW w:w="3495" w:type="dxa"/>
                </w:tcPr>
                <w:p w14:paraId="2F2E7E8F" w14:textId="26E2534A" w:rsidR="009421F7" w:rsidRDefault="009421F7" w:rsidP="00E03F58">
                  <w:pPr>
                    <w:pStyle w:val="TableParagraph"/>
                    <w:framePr w:hSpace="141" w:wrap="around" w:vAnchor="text" w:hAnchor="margin" w:y="1473"/>
                    <w:ind w:left="345"/>
                  </w:pPr>
                </w:p>
              </w:tc>
            </w:tr>
            <w:tr w:rsidR="009421F7" w14:paraId="129146BE" w14:textId="77777777" w:rsidTr="00F10BD7">
              <w:trPr>
                <w:trHeight w:val="297"/>
              </w:trPr>
              <w:tc>
                <w:tcPr>
                  <w:tcW w:w="2436" w:type="dxa"/>
                </w:tcPr>
                <w:p w14:paraId="69997F21" w14:textId="7255CDF3" w:rsidR="009421F7" w:rsidRDefault="009421F7" w:rsidP="00E03F58">
                  <w:pPr>
                    <w:pStyle w:val="TableParagraph"/>
                    <w:framePr w:hSpace="141" w:wrap="around" w:vAnchor="text" w:hAnchor="margin" w:y="1473"/>
                  </w:pPr>
                </w:p>
              </w:tc>
              <w:tc>
                <w:tcPr>
                  <w:tcW w:w="3495" w:type="dxa"/>
                </w:tcPr>
                <w:p w14:paraId="40AEF246" w14:textId="75737293" w:rsidR="009421F7" w:rsidRDefault="009421F7" w:rsidP="00E03F58">
                  <w:pPr>
                    <w:pStyle w:val="TableParagraph"/>
                    <w:framePr w:hSpace="141" w:wrap="around" w:vAnchor="text" w:hAnchor="margin" w:y="1473"/>
                    <w:ind w:left="345"/>
                  </w:pPr>
                </w:p>
              </w:tc>
            </w:tr>
            <w:tr w:rsidR="009421F7" w14:paraId="26A348C0" w14:textId="77777777" w:rsidTr="00F10BD7">
              <w:trPr>
                <w:trHeight w:val="297"/>
              </w:trPr>
              <w:tc>
                <w:tcPr>
                  <w:tcW w:w="2436" w:type="dxa"/>
                </w:tcPr>
                <w:p w14:paraId="6A539C4C" w14:textId="6260592F" w:rsidR="009421F7" w:rsidRDefault="009421F7" w:rsidP="00E03F58">
                  <w:pPr>
                    <w:pStyle w:val="TableParagraph"/>
                    <w:framePr w:hSpace="141" w:wrap="around" w:vAnchor="text" w:hAnchor="margin" w:y="1473"/>
                    <w:spacing w:line="259" w:lineRule="exact"/>
                  </w:pPr>
                </w:p>
              </w:tc>
              <w:tc>
                <w:tcPr>
                  <w:tcW w:w="3495" w:type="dxa"/>
                </w:tcPr>
                <w:p w14:paraId="249FEF12" w14:textId="13338402" w:rsidR="009421F7" w:rsidRDefault="009421F7" w:rsidP="00E03F58">
                  <w:pPr>
                    <w:pStyle w:val="TableParagraph"/>
                    <w:framePr w:hSpace="141" w:wrap="around" w:vAnchor="text" w:hAnchor="margin" w:y="1473"/>
                    <w:spacing w:line="259" w:lineRule="exact"/>
                    <w:ind w:left="345"/>
                  </w:pPr>
                </w:p>
              </w:tc>
            </w:tr>
            <w:tr w:rsidR="009421F7" w14:paraId="7ECE4341" w14:textId="77777777" w:rsidTr="00F10BD7">
              <w:trPr>
                <w:trHeight w:val="261"/>
              </w:trPr>
              <w:tc>
                <w:tcPr>
                  <w:tcW w:w="2436" w:type="dxa"/>
                </w:tcPr>
                <w:p w14:paraId="612AC4F7" w14:textId="2FE98626" w:rsidR="009421F7" w:rsidRDefault="009421F7" w:rsidP="00E03F58">
                  <w:pPr>
                    <w:pStyle w:val="TableParagraph"/>
                    <w:framePr w:hSpace="141" w:wrap="around" w:vAnchor="text" w:hAnchor="margin" w:y="1473"/>
                    <w:spacing w:line="237" w:lineRule="exact"/>
                  </w:pPr>
                </w:p>
              </w:tc>
              <w:tc>
                <w:tcPr>
                  <w:tcW w:w="3495" w:type="dxa"/>
                </w:tcPr>
                <w:p w14:paraId="40D3220E" w14:textId="33CEE2DD" w:rsidR="009421F7" w:rsidRPr="0024036F" w:rsidRDefault="009421F7" w:rsidP="00E03F58">
                  <w:pPr>
                    <w:pStyle w:val="TableParagraph"/>
                    <w:framePr w:hSpace="141" w:wrap="around" w:vAnchor="text" w:hAnchor="margin" w:y="1473"/>
                    <w:spacing w:line="237" w:lineRule="exact"/>
                    <w:ind w:left="345"/>
                  </w:pPr>
                </w:p>
              </w:tc>
            </w:tr>
          </w:tbl>
          <w:p w14:paraId="49F72274" w14:textId="50F66291" w:rsidR="009421F7" w:rsidRDefault="005243B5" w:rsidP="00B97447">
            <w:r>
              <w:rPr>
                <w:noProof/>
              </w:rPr>
              <mc:AlternateContent>
                <mc:Choice Requires="wps">
                  <w:drawing>
                    <wp:anchor distT="0" distB="0" distL="114300" distR="114300" simplePos="0" relativeHeight="251661312" behindDoc="0" locked="0" layoutInCell="1" allowOverlap="1" wp14:anchorId="5F351F42" wp14:editId="02E21487">
                      <wp:simplePos x="0" y="0"/>
                      <wp:positionH relativeFrom="column">
                        <wp:posOffset>62865</wp:posOffset>
                      </wp:positionH>
                      <wp:positionV relativeFrom="paragraph">
                        <wp:posOffset>-2038985</wp:posOffset>
                      </wp:positionV>
                      <wp:extent cx="3977640" cy="4526280"/>
                      <wp:effectExtent l="0" t="0" r="0" b="0"/>
                      <wp:wrapNone/>
                      <wp:docPr id="10" name="textruta 9">
                        <a:extLst xmlns:a="http://schemas.openxmlformats.org/drawingml/2006/main">
                          <a:ext uri="{FF2B5EF4-FFF2-40B4-BE49-F238E27FC236}">
                            <a16:creationId xmlns:a16="http://schemas.microsoft.com/office/drawing/2014/main" id="{FFAD208F-D432-4979-80A4-122FE5557CD7}"/>
                          </a:ext>
                        </a:extLst>
                      </wp:docPr>
                      <wp:cNvGraphicFramePr/>
                      <a:graphic xmlns:a="http://schemas.openxmlformats.org/drawingml/2006/main">
                        <a:graphicData uri="http://schemas.microsoft.com/office/word/2010/wordprocessingShape">
                          <wps:wsp>
                            <wps:cNvSpPr txBox="1"/>
                            <wps:spPr>
                              <a:xfrm>
                                <a:off x="0" y="0"/>
                                <a:ext cx="3977640" cy="4526280"/>
                              </a:xfrm>
                              <a:prstGeom prst="rect">
                                <a:avLst/>
                              </a:prstGeom>
                              <a:noFill/>
                            </wps:spPr>
                            <wps:txbx>
                              <w:txbxContent>
                                <w:p w14:paraId="0E7F0F05"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Gällivare – </w:t>
                                  </w:r>
                                  <w:proofErr w:type="gramStart"/>
                                  <w:r w:rsidRPr="003D5DE2">
                                    <w:rPr>
                                      <w:rFonts w:ascii="Arial" w:eastAsia="Arial" w:hAnsi="Arial" w:cs="Arial"/>
                                      <w:kern w:val="24"/>
                                      <w:sz w:val="16"/>
                                      <w:szCs w:val="16"/>
                                    </w:rPr>
                                    <w:t xml:space="preserve">RIG  </w:t>
                                  </w:r>
                                  <w:r w:rsidRPr="003D5DE2">
                                    <w:rPr>
                                      <w:rFonts w:ascii="Arial" w:eastAsia="Arial" w:hAnsi="Arial" w:cs="Arial"/>
                                      <w:b/>
                                      <w:bCs/>
                                      <w:kern w:val="24"/>
                                      <w:sz w:val="16"/>
                                      <w:szCs w:val="16"/>
                                    </w:rPr>
                                    <w:t>Tobias</w:t>
                                  </w:r>
                                  <w:proofErr w:type="gramEnd"/>
                                  <w:r w:rsidRPr="003D5DE2">
                                    <w:rPr>
                                      <w:rFonts w:ascii="Arial" w:eastAsia="Arial" w:hAnsi="Arial" w:cs="Arial"/>
                                      <w:b/>
                                      <w:bCs/>
                                      <w:kern w:val="24"/>
                                      <w:sz w:val="16"/>
                                      <w:szCs w:val="16"/>
                                    </w:rPr>
                                    <w:t xml:space="preserve"> Haara </w:t>
                                  </w:r>
                                  <w:r w:rsidRPr="003D5DE2">
                                    <w:rPr>
                                      <w:rFonts w:ascii="Arial" w:eastAsia="Arial" w:hAnsi="Arial" w:cs="Arial"/>
                                      <w:kern w:val="24"/>
                                      <w:sz w:val="16"/>
                                      <w:szCs w:val="16"/>
                                    </w:rPr>
                                    <w:t>070-311 67 57</w:t>
                                  </w:r>
                                </w:p>
                                <w:p w14:paraId="3B6FF115"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Arvidsjaur – </w:t>
                                  </w:r>
                                  <w:proofErr w:type="gramStart"/>
                                  <w:r w:rsidRPr="003D5DE2">
                                    <w:rPr>
                                      <w:rFonts w:ascii="Arial" w:eastAsia="Arial" w:hAnsi="Arial" w:cs="Arial"/>
                                      <w:kern w:val="24"/>
                                      <w:sz w:val="16"/>
                                      <w:szCs w:val="16"/>
                                    </w:rPr>
                                    <w:t xml:space="preserve">NIU  </w:t>
                                  </w:r>
                                  <w:r w:rsidRPr="003D5DE2">
                                    <w:rPr>
                                      <w:rFonts w:ascii="Arial" w:eastAsia="Arial" w:hAnsi="Arial" w:cs="Arial"/>
                                      <w:b/>
                                      <w:bCs/>
                                      <w:kern w:val="24"/>
                                      <w:sz w:val="16"/>
                                      <w:szCs w:val="16"/>
                                    </w:rPr>
                                    <w:t>Henric</w:t>
                                  </w:r>
                                  <w:proofErr w:type="gramEnd"/>
                                  <w:r w:rsidRPr="003D5DE2">
                                    <w:rPr>
                                      <w:rFonts w:ascii="Arial" w:eastAsia="Arial" w:hAnsi="Arial" w:cs="Arial"/>
                                      <w:b/>
                                      <w:bCs/>
                                      <w:kern w:val="24"/>
                                      <w:sz w:val="16"/>
                                      <w:szCs w:val="16"/>
                                    </w:rPr>
                                    <w:t xml:space="preserve"> Bäckström </w:t>
                                  </w:r>
                                  <w:r w:rsidRPr="003D5DE2">
                                    <w:rPr>
                                      <w:rFonts w:ascii="Arial" w:eastAsia="Arial" w:hAnsi="Arial" w:cs="Arial"/>
                                      <w:kern w:val="24"/>
                                      <w:sz w:val="16"/>
                                      <w:szCs w:val="16"/>
                                    </w:rPr>
                                    <w:t>073-067 62 07</w:t>
                                  </w:r>
                                </w:p>
                                <w:p w14:paraId="50808A4B"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Tärnaby – NIU </w:t>
                                  </w:r>
                                  <w:proofErr w:type="gramStart"/>
                                  <w:r w:rsidRPr="003D5DE2">
                                    <w:rPr>
                                      <w:rFonts w:ascii="Arial" w:eastAsia="Arial" w:hAnsi="Arial" w:cs="Arial"/>
                                      <w:kern w:val="24"/>
                                      <w:sz w:val="16"/>
                                      <w:szCs w:val="16"/>
                                    </w:rPr>
                                    <w:t xml:space="preserve">TAG </w:t>
                                  </w:r>
                                  <w:r w:rsidRPr="003D5DE2">
                                    <w:rPr>
                                      <w:rFonts w:ascii="Arial" w:eastAsia="Arial" w:hAnsi="Arial" w:cs="Arial"/>
                                      <w:b/>
                                      <w:bCs/>
                                      <w:kern w:val="24"/>
                                      <w:sz w:val="16"/>
                                      <w:szCs w:val="16"/>
                                    </w:rPr>
                                    <w:t xml:space="preserve"> Mattias</w:t>
                                  </w:r>
                                  <w:proofErr w:type="gramEnd"/>
                                  <w:r w:rsidRPr="003D5DE2">
                                    <w:rPr>
                                      <w:rFonts w:ascii="Arial" w:eastAsia="Arial" w:hAnsi="Arial" w:cs="Arial"/>
                                      <w:b/>
                                      <w:bCs/>
                                      <w:kern w:val="24"/>
                                      <w:sz w:val="16"/>
                                      <w:szCs w:val="16"/>
                                    </w:rPr>
                                    <w:t xml:space="preserve"> Kangas </w:t>
                                  </w:r>
                                  <w:r w:rsidRPr="003D5DE2">
                                    <w:rPr>
                                      <w:rFonts w:ascii="Arial" w:eastAsia="Arial" w:hAnsi="Arial" w:cs="Arial"/>
                                      <w:kern w:val="24"/>
                                      <w:sz w:val="16"/>
                                      <w:szCs w:val="16"/>
                                    </w:rPr>
                                    <w:t xml:space="preserve">070-648 28 00 </w:t>
                                  </w:r>
                                </w:p>
                                <w:p w14:paraId="6E464D03" w14:textId="682BC779"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Tärnaby </w:t>
                                  </w:r>
                                  <w:proofErr w:type="spellStart"/>
                                  <w:r w:rsidRPr="003D5DE2">
                                    <w:rPr>
                                      <w:rFonts w:ascii="Arial" w:eastAsia="Arial" w:hAnsi="Arial" w:cs="Arial"/>
                                      <w:kern w:val="24"/>
                                      <w:sz w:val="16"/>
                                      <w:szCs w:val="16"/>
                                    </w:rPr>
                                    <w:t>Skidhem</w:t>
                                  </w:r>
                                  <w:proofErr w:type="spellEnd"/>
                                  <w:r w:rsidRPr="003D5DE2">
                                    <w:rPr>
                                      <w:rFonts w:ascii="Arial" w:eastAsia="Arial" w:hAnsi="Arial" w:cs="Arial"/>
                                      <w:kern w:val="24"/>
                                      <w:sz w:val="16"/>
                                      <w:szCs w:val="16"/>
                                    </w:rPr>
                                    <w:t xml:space="preserve"> </w:t>
                                  </w:r>
                                  <w:r w:rsidR="001D3DCE">
                                    <w:rPr>
                                      <w:rFonts w:ascii="Arial" w:eastAsia="Arial" w:hAnsi="Arial" w:cs="Arial"/>
                                      <w:b/>
                                      <w:bCs/>
                                      <w:kern w:val="24"/>
                                      <w:sz w:val="16"/>
                                      <w:szCs w:val="16"/>
                                    </w:rPr>
                                    <w:t xml:space="preserve">Toni Franz </w:t>
                                  </w:r>
                                  <w:r w:rsidR="001D3DCE" w:rsidRPr="001D3DCE">
                                    <w:rPr>
                                      <w:rFonts w:ascii="Arial" w:eastAsia="Arial" w:hAnsi="Arial" w:cs="Arial"/>
                                      <w:kern w:val="24"/>
                                      <w:sz w:val="16"/>
                                      <w:szCs w:val="16"/>
                                    </w:rPr>
                                    <w:t>070-567 77 44</w:t>
                                  </w:r>
                                </w:p>
                                <w:p w14:paraId="1A057044" w14:textId="0164FE94"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Åre – </w:t>
                                  </w:r>
                                  <w:proofErr w:type="gramStart"/>
                                  <w:r w:rsidRPr="003D5DE2">
                                    <w:rPr>
                                      <w:rFonts w:ascii="Arial" w:eastAsia="Arial" w:hAnsi="Arial" w:cs="Arial"/>
                                      <w:kern w:val="24"/>
                                      <w:sz w:val="16"/>
                                      <w:szCs w:val="16"/>
                                    </w:rPr>
                                    <w:t>RIG  Alpint</w:t>
                                  </w:r>
                                  <w:proofErr w:type="gramEnd"/>
                                  <w:r w:rsidRPr="003D5DE2">
                                    <w:rPr>
                                      <w:rFonts w:ascii="Arial" w:eastAsia="Arial" w:hAnsi="Arial" w:cs="Arial"/>
                                      <w:kern w:val="24"/>
                                      <w:sz w:val="16"/>
                                      <w:szCs w:val="16"/>
                                    </w:rPr>
                                    <w:t xml:space="preserve"> </w:t>
                                  </w:r>
                                  <w:r w:rsidR="001E20E7">
                                    <w:rPr>
                                      <w:rFonts w:ascii="Arial" w:eastAsia="Arial" w:hAnsi="Arial" w:cs="Arial"/>
                                      <w:b/>
                                      <w:bCs/>
                                      <w:kern w:val="24"/>
                                      <w:sz w:val="16"/>
                                      <w:szCs w:val="16"/>
                                    </w:rPr>
                                    <w:t>Inger Fritzson</w:t>
                                  </w:r>
                                  <w:r w:rsidRPr="003D5DE2">
                                    <w:rPr>
                                      <w:rFonts w:ascii="Arial" w:eastAsia="Arial" w:hAnsi="Arial" w:cs="Arial"/>
                                      <w:b/>
                                      <w:bCs/>
                                      <w:kern w:val="24"/>
                                      <w:sz w:val="16"/>
                                      <w:szCs w:val="16"/>
                                    </w:rPr>
                                    <w:t xml:space="preserve"> </w:t>
                                  </w:r>
                                  <w:r w:rsidRPr="003D5DE2">
                                    <w:rPr>
                                      <w:rFonts w:ascii="Arial" w:eastAsia="Arial" w:hAnsi="Arial" w:cs="Arial"/>
                                      <w:kern w:val="24"/>
                                      <w:sz w:val="16"/>
                                      <w:szCs w:val="16"/>
                                    </w:rPr>
                                    <w:t>07</w:t>
                                  </w:r>
                                  <w:r w:rsidR="00F34F8C">
                                    <w:rPr>
                                      <w:rFonts w:ascii="Arial" w:eastAsia="Arial" w:hAnsi="Arial" w:cs="Arial"/>
                                      <w:kern w:val="24"/>
                                      <w:sz w:val="16"/>
                                      <w:szCs w:val="16"/>
                                    </w:rPr>
                                    <w:t>3-045 55 41</w:t>
                                  </w:r>
                                </w:p>
                                <w:p w14:paraId="5DB0A410" w14:textId="23A8FEC4"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            </w:t>
                                  </w:r>
                                  <w:r w:rsidR="005243B5">
                                    <w:rPr>
                                      <w:rFonts w:ascii="Arial" w:eastAsia="Arial" w:hAnsi="Arial" w:cs="Arial"/>
                                      <w:kern w:val="24"/>
                                      <w:sz w:val="16"/>
                                      <w:szCs w:val="16"/>
                                    </w:rPr>
                                    <w:t xml:space="preserve"> </w:t>
                                  </w:r>
                                  <w:r w:rsidRPr="003D5DE2">
                                    <w:rPr>
                                      <w:rFonts w:ascii="Arial" w:eastAsia="Arial" w:hAnsi="Arial" w:cs="Arial"/>
                                      <w:kern w:val="24"/>
                                      <w:sz w:val="16"/>
                                      <w:szCs w:val="16"/>
                                    </w:rPr>
                                    <w:t xml:space="preserve"> </w:t>
                                  </w:r>
                                  <w:proofErr w:type="spellStart"/>
                                  <w:r w:rsidRPr="003D5DE2">
                                    <w:rPr>
                                      <w:rFonts w:ascii="Arial" w:eastAsia="Arial" w:hAnsi="Arial" w:cs="Arial"/>
                                      <w:kern w:val="24"/>
                                      <w:sz w:val="16"/>
                                      <w:szCs w:val="16"/>
                                    </w:rPr>
                                    <w:t>Skicross</w:t>
                                  </w:r>
                                  <w:proofErr w:type="spellEnd"/>
                                  <w:r w:rsidRPr="003D5DE2">
                                    <w:rPr>
                                      <w:rFonts w:ascii="Arial" w:eastAsia="Arial" w:hAnsi="Arial" w:cs="Arial"/>
                                      <w:kern w:val="24"/>
                                      <w:sz w:val="16"/>
                                      <w:szCs w:val="16"/>
                                    </w:rPr>
                                    <w:t xml:space="preserve"> </w:t>
                                  </w:r>
                                  <w:r w:rsidRPr="003D5DE2">
                                    <w:rPr>
                                      <w:rFonts w:ascii="Arial" w:eastAsia="Arial" w:hAnsi="Arial" w:cs="Arial"/>
                                      <w:b/>
                                      <w:bCs/>
                                      <w:kern w:val="24"/>
                                      <w:sz w:val="16"/>
                                      <w:szCs w:val="16"/>
                                    </w:rPr>
                                    <w:t xml:space="preserve">Jörgen Ollas </w:t>
                                  </w:r>
                                  <w:r w:rsidRPr="003D5DE2">
                                    <w:rPr>
                                      <w:rFonts w:ascii="Arial" w:eastAsia="Arial" w:hAnsi="Arial" w:cs="Arial"/>
                                      <w:kern w:val="24"/>
                                      <w:sz w:val="16"/>
                                      <w:szCs w:val="16"/>
                                    </w:rPr>
                                    <w:t>076-100 74 08</w:t>
                                  </w:r>
                                </w:p>
                                <w:p w14:paraId="5C92DEF7"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Östersund – </w:t>
                                  </w:r>
                                  <w:proofErr w:type="gramStart"/>
                                  <w:r w:rsidRPr="003D5DE2">
                                    <w:rPr>
                                      <w:rFonts w:ascii="Arial" w:eastAsia="Arial" w:hAnsi="Arial" w:cs="Arial"/>
                                      <w:kern w:val="24"/>
                                      <w:sz w:val="16"/>
                                      <w:szCs w:val="16"/>
                                    </w:rPr>
                                    <w:t xml:space="preserve">NIU </w:t>
                                  </w:r>
                                  <w:r w:rsidRPr="003D5DE2">
                                    <w:rPr>
                                      <w:rFonts w:ascii="Arial" w:eastAsia="Arial" w:hAnsi="Arial" w:cs="Arial"/>
                                      <w:b/>
                                      <w:bCs/>
                                      <w:kern w:val="24"/>
                                      <w:sz w:val="16"/>
                                      <w:szCs w:val="16"/>
                                    </w:rPr>
                                    <w:t xml:space="preserve"> Charlie</w:t>
                                  </w:r>
                                  <w:proofErr w:type="gramEnd"/>
                                  <w:r w:rsidRPr="003D5DE2">
                                    <w:rPr>
                                      <w:rFonts w:ascii="Arial" w:eastAsia="Arial" w:hAnsi="Arial" w:cs="Arial"/>
                                      <w:b/>
                                      <w:bCs/>
                                      <w:kern w:val="24"/>
                                      <w:sz w:val="16"/>
                                      <w:szCs w:val="16"/>
                                    </w:rPr>
                                    <w:t xml:space="preserve"> Reunanen </w:t>
                                  </w:r>
                                  <w:r w:rsidRPr="003D5DE2">
                                    <w:rPr>
                                      <w:rFonts w:ascii="Arial" w:eastAsia="Arial" w:hAnsi="Arial" w:cs="Arial"/>
                                      <w:kern w:val="24"/>
                                      <w:sz w:val="16"/>
                                      <w:szCs w:val="16"/>
                                    </w:rPr>
                                    <w:t>073-078 17 13</w:t>
                                  </w:r>
                                </w:p>
                                <w:p w14:paraId="09808BD1"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Svenstavik – </w:t>
                                  </w:r>
                                  <w:proofErr w:type="gramStart"/>
                                  <w:r w:rsidRPr="003D5DE2">
                                    <w:rPr>
                                      <w:rFonts w:ascii="Arial" w:eastAsia="Arial" w:hAnsi="Arial" w:cs="Arial"/>
                                      <w:kern w:val="24"/>
                                      <w:sz w:val="16"/>
                                      <w:szCs w:val="16"/>
                                    </w:rPr>
                                    <w:t xml:space="preserve">NIU  </w:t>
                                  </w:r>
                                  <w:r w:rsidRPr="003D5DE2">
                                    <w:rPr>
                                      <w:rFonts w:ascii="Arial" w:eastAsia="Arial" w:hAnsi="Arial" w:cs="Arial"/>
                                      <w:b/>
                                      <w:bCs/>
                                      <w:kern w:val="24"/>
                                      <w:sz w:val="16"/>
                                      <w:szCs w:val="16"/>
                                    </w:rPr>
                                    <w:t>Magnus</w:t>
                                  </w:r>
                                  <w:proofErr w:type="gramEnd"/>
                                  <w:r w:rsidRPr="003D5DE2">
                                    <w:rPr>
                                      <w:rFonts w:ascii="Arial" w:eastAsia="Arial" w:hAnsi="Arial" w:cs="Arial"/>
                                      <w:b/>
                                      <w:bCs/>
                                      <w:kern w:val="24"/>
                                      <w:sz w:val="16"/>
                                      <w:szCs w:val="16"/>
                                    </w:rPr>
                                    <w:t xml:space="preserve"> Andersson </w:t>
                                  </w:r>
                                  <w:r w:rsidRPr="003D5DE2">
                                    <w:rPr>
                                      <w:rFonts w:ascii="Arial" w:eastAsia="Arial" w:hAnsi="Arial" w:cs="Arial"/>
                                      <w:kern w:val="24"/>
                                      <w:sz w:val="16"/>
                                      <w:szCs w:val="16"/>
                                    </w:rPr>
                                    <w:t>072-579 89 60</w:t>
                                  </w:r>
                                </w:p>
                                <w:p w14:paraId="23807B7D"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Sveg – </w:t>
                                  </w:r>
                                  <w:proofErr w:type="gramStart"/>
                                  <w:r w:rsidRPr="003D5DE2">
                                    <w:rPr>
                                      <w:rFonts w:ascii="Arial" w:eastAsia="Arial" w:hAnsi="Arial" w:cs="Arial"/>
                                      <w:kern w:val="24"/>
                                      <w:sz w:val="16"/>
                                      <w:szCs w:val="16"/>
                                    </w:rPr>
                                    <w:t xml:space="preserve">NIU  </w:t>
                                  </w:r>
                                  <w:r w:rsidRPr="003D5DE2">
                                    <w:rPr>
                                      <w:rFonts w:ascii="Arial" w:eastAsia="Arial" w:hAnsi="Arial" w:cs="Arial"/>
                                      <w:b/>
                                      <w:bCs/>
                                      <w:kern w:val="24"/>
                                      <w:sz w:val="16"/>
                                      <w:szCs w:val="16"/>
                                    </w:rPr>
                                    <w:t>Josefin</w:t>
                                  </w:r>
                                  <w:proofErr w:type="gramEnd"/>
                                  <w:r w:rsidRPr="003D5DE2">
                                    <w:rPr>
                                      <w:rFonts w:ascii="Arial" w:eastAsia="Arial" w:hAnsi="Arial" w:cs="Arial"/>
                                      <w:b/>
                                      <w:bCs/>
                                      <w:kern w:val="24"/>
                                      <w:sz w:val="16"/>
                                      <w:szCs w:val="16"/>
                                    </w:rPr>
                                    <w:t xml:space="preserve"> Strid </w:t>
                                  </w:r>
                                  <w:r w:rsidRPr="003D5DE2">
                                    <w:rPr>
                                      <w:rFonts w:ascii="Arial" w:eastAsia="Arial" w:hAnsi="Arial" w:cs="Arial"/>
                                      <w:kern w:val="24"/>
                                      <w:sz w:val="16"/>
                                      <w:szCs w:val="16"/>
                                    </w:rPr>
                                    <w:t>070-355 23 71</w:t>
                                  </w:r>
                                </w:p>
                                <w:p w14:paraId="130E247C" w14:textId="6063A3D0"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Malung – </w:t>
                                  </w:r>
                                  <w:proofErr w:type="gramStart"/>
                                  <w:r w:rsidRPr="003D5DE2">
                                    <w:rPr>
                                      <w:rFonts w:ascii="Arial" w:eastAsia="Arial" w:hAnsi="Arial" w:cs="Arial"/>
                                      <w:kern w:val="24"/>
                                      <w:sz w:val="16"/>
                                      <w:szCs w:val="16"/>
                                    </w:rPr>
                                    <w:t xml:space="preserve">RIG  </w:t>
                                  </w:r>
                                  <w:r w:rsidR="00F34F8C">
                                    <w:rPr>
                                      <w:rFonts w:ascii="Arial" w:eastAsia="Arial" w:hAnsi="Arial" w:cs="Arial"/>
                                      <w:b/>
                                      <w:bCs/>
                                      <w:kern w:val="24"/>
                                      <w:sz w:val="16"/>
                                      <w:szCs w:val="16"/>
                                    </w:rPr>
                                    <w:t>Erika</w:t>
                                  </w:r>
                                  <w:proofErr w:type="gramEnd"/>
                                  <w:r w:rsidR="00F34F8C">
                                    <w:rPr>
                                      <w:rFonts w:ascii="Arial" w:eastAsia="Arial" w:hAnsi="Arial" w:cs="Arial"/>
                                      <w:b/>
                                      <w:bCs/>
                                      <w:kern w:val="24"/>
                                      <w:sz w:val="16"/>
                                      <w:szCs w:val="16"/>
                                    </w:rPr>
                                    <w:t xml:space="preserve"> Holmberg </w:t>
                                  </w:r>
                                  <w:r w:rsidRPr="003D5DE2">
                                    <w:rPr>
                                      <w:rFonts w:ascii="Arial" w:eastAsia="Arial" w:hAnsi="Arial" w:cs="Arial"/>
                                      <w:kern w:val="24"/>
                                      <w:sz w:val="16"/>
                                      <w:szCs w:val="16"/>
                                    </w:rPr>
                                    <w:t>07</w:t>
                                  </w:r>
                                  <w:r w:rsidR="00F34F8C">
                                    <w:rPr>
                                      <w:rFonts w:ascii="Arial" w:eastAsia="Arial" w:hAnsi="Arial" w:cs="Arial"/>
                                      <w:kern w:val="24"/>
                                      <w:sz w:val="16"/>
                                      <w:szCs w:val="16"/>
                                    </w:rPr>
                                    <w:t>3-</w:t>
                                  </w:r>
                                  <w:r w:rsidR="0049235E">
                                    <w:rPr>
                                      <w:rFonts w:ascii="Arial" w:eastAsia="Arial" w:hAnsi="Arial" w:cs="Arial"/>
                                      <w:kern w:val="24"/>
                                      <w:sz w:val="16"/>
                                      <w:szCs w:val="16"/>
                                    </w:rPr>
                                    <w:t>180 80 63</w:t>
                                  </w:r>
                                </w:p>
                                <w:p w14:paraId="209A53C2"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Falun – </w:t>
                                  </w:r>
                                  <w:proofErr w:type="gramStart"/>
                                  <w:r w:rsidRPr="003D5DE2">
                                    <w:rPr>
                                      <w:rFonts w:ascii="Arial" w:eastAsia="Arial" w:hAnsi="Arial" w:cs="Arial"/>
                                      <w:kern w:val="24"/>
                                      <w:sz w:val="16"/>
                                      <w:szCs w:val="16"/>
                                    </w:rPr>
                                    <w:t xml:space="preserve">NIU  </w:t>
                                  </w:r>
                                  <w:r w:rsidRPr="003D5DE2">
                                    <w:rPr>
                                      <w:rFonts w:ascii="Arial" w:eastAsia="Arial" w:hAnsi="Arial" w:cs="Arial"/>
                                      <w:b/>
                                      <w:bCs/>
                                      <w:kern w:val="24"/>
                                      <w:sz w:val="16"/>
                                      <w:szCs w:val="16"/>
                                    </w:rPr>
                                    <w:t>Ida</w:t>
                                  </w:r>
                                  <w:proofErr w:type="gramEnd"/>
                                  <w:r w:rsidRPr="003D5DE2">
                                    <w:rPr>
                                      <w:rFonts w:ascii="Arial" w:eastAsia="Arial" w:hAnsi="Arial" w:cs="Arial"/>
                                      <w:b/>
                                      <w:bCs/>
                                      <w:kern w:val="24"/>
                                      <w:sz w:val="16"/>
                                      <w:szCs w:val="16"/>
                                    </w:rPr>
                                    <w:t xml:space="preserve"> Kjellberg </w:t>
                                  </w:r>
                                  <w:r w:rsidRPr="003D5DE2">
                                    <w:rPr>
                                      <w:rFonts w:ascii="Arial" w:eastAsia="Arial" w:hAnsi="Arial" w:cs="Arial"/>
                                      <w:kern w:val="24"/>
                                      <w:sz w:val="16"/>
                                      <w:szCs w:val="16"/>
                                    </w:rPr>
                                    <w:t>070-422 07 71</w:t>
                                  </w:r>
                                </w:p>
                                <w:p w14:paraId="5B8C017B"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Torsby – </w:t>
                                  </w:r>
                                  <w:proofErr w:type="gramStart"/>
                                  <w:r w:rsidRPr="003D5DE2">
                                    <w:rPr>
                                      <w:rFonts w:ascii="Arial" w:eastAsia="Arial" w:hAnsi="Arial" w:cs="Arial"/>
                                      <w:kern w:val="24"/>
                                      <w:sz w:val="16"/>
                                      <w:szCs w:val="16"/>
                                    </w:rPr>
                                    <w:t>NIU  Alpint</w:t>
                                  </w:r>
                                  <w:proofErr w:type="gramEnd"/>
                                  <w:r w:rsidRPr="003D5DE2">
                                    <w:rPr>
                                      <w:rFonts w:ascii="Arial" w:eastAsia="Arial" w:hAnsi="Arial" w:cs="Arial"/>
                                      <w:kern w:val="24"/>
                                      <w:sz w:val="16"/>
                                      <w:szCs w:val="16"/>
                                    </w:rPr>
                                    <w:t xml:space="preserve"> </w:t>
                                  </w:r>
                                  <w:r w:rsidRPr="003D5DE2">
                                    <w:rPr>
                                      <w:rFonts w:ascii="Arial" w:eastAsia="Arial" w:hAnsi="Arial" w:cs="Arial"/>
                                      <w:b/>
                                      <w:bCs/>
                                      <w:kern w:val="24"/>
                                      <w:sz w:val="16"/>
                                      <w:szCs w:val="16"/>
                                    </w:rPr>
                                    <w:t xml:space="preserve">Per Håkan Jansson </w:t>
                                  </w:r>
                                  <w:r w:rsidRPr="003D5DE2">
                                    <w:rPr>
                                      <w:rFonts w:ascii="Arial" w:eastAsia="Arial" w:hAnsi="Arial" w:cs="Arial"/>
                                      <w:kern w:val="24"/>
                                      <w:sz w:val="16"/>
                                      <w:szCs w:val="16"/>
                                    </w:rPr>
                                    <w:t>070-656 06 94</w:t>
                                  </w:r>
                                </w:p>
                                <w:p w14:paraId="2521BAE1" w14:textId="591FAD8D" w:rsidR="00310B7F" w:rsidRPr="003D5DE2" w:rsidRDefault="00310B7F" w:rsidP="003D5DE2">
                                  <w:pPr>
                                    <w:spacing w:line="240" w:lineRule="auto"/>
                                    <w:rPr>
                                      <w:rFonts w:ascii="Arial" w:eastAsia="Arial" w:hAnsi="Arial" w:cs="Arial"/>
                                      <w:kern w:val="24"/>
                                      <w:sz w:val="16"/>
                                      <w:szCs w:val="16"/>
                                      <w:lang w:val="en-US"/>
                                    </w:rPr>
                                  </w:pPr>
                                  <w:r w:rsidRPr="003D5DE2">
                                    <w:rPr>
                                      <w:rFonts w:ascii="Arial" w:eastAsia="Arial" w:hAnsi="Arial" w:cs="Arial"/>
                                      <w:kern w:val="24"/>
                                      <w:sz w:val="16"/>
                                      <w:szCs w:val="16"/>
                                    </w:rPr>
                                    <w:t xml:space="preserve">               </w:t>
                                  </w:r>
                                  <w:r w:rsidR="00682859">
                                    <w:rPr>
                                      <w:rFonts w:ascii="Arial" w:eastAsia="Arial" w:hAnsi="Arial" w:cs="Arial"/>
                                      <w:kern w:val="24"/>
                                      <w:sz w:val="16"/>
                                      <w:szCs w:val="16"/>
                                    </w:rPr>
                                    <w:t xml:space="preserve">    </w:t>
                                  </w:r>
                                  <w:proofErr w:type="spellStart"/>
                                  <w:r w:rsidRPr="003D5DE2">
                                    <w:rPr>
                                      <w:rFonts w:ascii="Arial" w:eastAsia="Arial" w:hAnsi="Arial" w:cs="Arial"/>
                                      <w:kern w:val="24"/>
                                      <w:sz w:val="16"/>
                                      <w:szCs w:val="16"/>
                                      <w:lang w:val="en-US"/>
                                    </w:rPr>
                                    <w:t>Skicross</w:t>
                                  </w:r>
                                  <w:proofErr w:type="spellEnd"/>
                                  <w:r w:rsidRPr="003D5DE2">
                                    <w:rPr>
                                      <w:rFonts w:ascii="Arial" w:eastAsia="Arial" w:hAnsi="Arial" w:cs="Arial"/>
                                      <w:kern w:val="24"/>
                                      <w:sz w:val="16"/>
                                      <w:szCs w:val="16"/>
                                      <w:lang w:val="en-US"/>
                                    </w:rPr>
                                    <w:t xml:space="preserve"> </w:t>
                                  </w:r>
                                  <w:r w:rsidRPr="003D5DE2">
                                    <w:rPr>
                                      <w:rFonts w:ascii="Arial" w:eastAsia="Arial" w:hAnsi="Arial" w:cs="Arial"/>
                                      <w:b/>
                                      <w:bCs/>
                                      <w:kern w:val="24"/>
                                      <w:sz w:val="16"/>
                                      <w:szCs w:val="16"/>
                                      <w:lang w:val="en-US"/>
                                    </w:rPr>
                                    <w:t xml:space="preserve">Victor Marchel </w:t>
                                  </w:r>
                                  <w:r w:rsidRPr="003D5DE2">
                                    <w:rPr>
                                      <w:rFonts w:ascii="Arial" w:eastAsia="Arial" w:hAnsi="Arial" w:cs="Arial"/>
                                      <w:kern w:val="24"/>
                                      <w:sz w:val="16"/>
                                      <w:szCs w:val="16"/>
                                      <w:lang w:val="en-US"/>
                                    </w:rPr>
                                    <w:t>070-319 63</w:t>
                                  </w:r>
                                  <w:r w:rsidR="00A516C4">
                                    <w:rPr>
                                      <w:rFonts w:ascii="Arial" w:eastAsia="Arial" w:hAnsi="Arial" w:cs="Arial"/>
                                      <w:kern w:val="24"/>
                                      <w:sz w:val="16"/>
                                      <w:szCs w:val="16"/>
                                      <w:lang w:val="en-US"/>
                                    </w:rPr>
                                    <w:t xml:space="preserve"> </w:t>
                                  </w:r>
                                  <w:r w:rsidRPr="003D5DE2">
                                    <w:rPr>
                                      <w:rFonts w:ascii="Arial" w:eastAsia="Arial" w:hAnsi="Arial" w:cs="Arial"/>
                                      <w:kern w:val="24"/>
                                      <w:sz w:val="16"/>
                                      <w:szCs w:val="16"/>
                                      <w:lang w:val="en-US"/>
                                    </w:rPr>
                                    <w:t>44</w:t>
                                  </w:r>
                                </w:p>
                                <w:p w14:paraId="1A0B127F" w14:textId="5F38D844" w:rsidR="00310B7F" w:rsidRPr="003D5DE2" w:rsidRDefault="00310B7F" w:rsidP="003D5DE2">
                                  <w:pPr>
                                    <w:spacing w:line="240" w:lineRule="auto"/>
                                    <w:rPr>
                                      <w:rFonts w:ascii="Arial" w:eastAsia="Arial" w:hAnsi="Arial" w:cs="Arial"/>
                                      <w:kern w:val="24"/>
                                      <w:sz w:val="16"/>
                                      <w:szCs w:val="16"/>
                                      <w:lang w:val="en-US"/>
                                    </w:rPr>
                                  </w:pPr>
                                  <w:r w:rsidRPr="003D5DE2">
                                    <w:rPr>
                                      <w:rFonts w:ascii="Arial" w:eastAsia="Arial" w:hAnsi="Arial" w:cs="Arial"/>
                                      <w:kern w:val="24"/>
                                      <w:sz w:val="16"/>
                                      <w:szCs w:val="16"/>
                                      <w:lang w:val="en-US"/>
                                    </w:rPr>
                                    <w:t xml:space="preserve">Stockholm – NIU </w:t>
                                  </w:r>
                                  <w:r w:rsidR="00A516C4">
                                    <w:rPr>
                                      <w:rFonts w:ascii="Arial" w:eastAsia="Arial" w:hAnsi="Arial" w:cs="Arial"/>
                                      <w:b/>
                                      <w:bCs/>
                                      <w:kern w:val="24"/>
                                      <w:sz w:val="16"/>
                                      <w:szCs w:val="16"/>
                                      <w:lang w:val="en-US"/>
                                    </w:rPr>
                                    <w:t>Eri</w:t>
                                  </w:r>
                                  <w:r w:rsidR="0049235E">
                                    <w:rPr>
                                      <w:rFonts w:ascii="Arial" w:eastAsia="Arial" w:hAnsi="Arial" w:cs="Arial"/>
                                      <w:b/>
                                      <w:bCs/>
                                      <w:kern w:val="24"/>
                                      <w:sz w:val="16"/>
                                      <w:szCs w:val="16"/>
                                      <w:lang w:val="en-US"/>
                                    </w:rPr>
                                    <w:t>c</w:t>
                                  </w:r>
                                  <w:r w:rsidR="00A516C4">
                                    <w:rPr>
                                      <w:rFonts w:ascii="Arial" w:eastAsia="Arial" w:hAnsi="Arial" w:cs="Arial"/>
                                      <w:b/>
                                      <w:bCs/>
                                      <w:kern w:val="24"/>
                                      <w:sz w:val="16"/>
                                      <w:szCs w:val="16"/>
                                      <w:lang w:val="en-US"/>
                                    </w:rPr>
                                    <w:t>a Hillrings</w:t>
                                  </w:r>
                                  <w:r w:rsidRPr="003D5DE2">
                                    <w:rPr>
                                      <w:rFonts w:ascii="Arial" w:eastAsia="Arial" w:hAnsi="Arial" w:cs="Arial"/>
                                      <w:b/>
                                      <w:bCs/>
                                      <w:kern w:val="24"/>
                                      <w:sz w:val="16"/>
                                      <w:szCs w:val="16"/>
                                      <w:lang w:val="en-US"/>
                                    </w:rPr>
                                    <w:t xml:space="preserve"> </w:t>
                                  </w:r>
                                  <w:r w:rsidRPr="003D5DE2">
                                    <w:rPr>
                                      <w:rFonts w:ascii="Arial" w:eastAsia="Arial" w:hAnsi="Arial" w:cs="Arial"/>
                                      <w:kern w:val="24"/>
                                      <w:sz w:val="16"/>
                                      <w:szCs w:val="16"/>
                                      <w:lang w:val="en-US"/>
                                    </w:rPr>
                                    <w:t>070-</w:t>
                                  </w:r>
                                  <w:r w:rsidR="00A516C4">
                                    <w:rPr>
                                      <w:rFonts w:ascii="Arial" w:eastAsia="Arial" w:hAnsi="Arial" w:cs="Arial"/>
                                      <w:kern w:val="24"/>
                                      <w:sz w:val="16"/>
                                      <w:szCs w:val="16"/>
                                      <w:lang w:val="en-US"/>
                                    </w:rPr>
                                    <w:t>241 58 39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F351F42" id="_x0000_t202" coordsize="21600,21600" o:spt="202" path="m,l,21600r21600,l21600,xe">
                      <v:stroke joinstyle="miter"/>
                      <v:path gradientshapeok="t" o:connecttype="rect"/>
                    </v:shapetype>
                    <v:shape id="textruta 9" o:spid="_x0000_s1026" type="#_x0000_t202" style="position:absolute;margin-left:4.95pt;margin-top:-160.55pt;width:313.2pt;height:3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" filled="f" stroked="f">
                      <v:textbox>
                        <w:txbxContent>
                          <w:p w14:paraId="0E7F0F05"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Gällivare – </w:t>
                            </w:r>
                            <w:proofErr w:type="gramStart"/>
                            <w:r w:rsidRPr="003D5DE2">
                              <w:rPr>
                                <w:rFonts w:ascii="Arial" w:eastAsia="Arial" w:hAnsi="Arial" w:cs="Arial"/>
                                <w:kern w:val="24"/>
                                <w:sz w:val="16"/>
                                <w:szCs w:val="16"/>
                              </w:rPr>
                              <w:t xml:space="preserve">RIG  </w:t>
                            </w:r>
                            <w:r w:rsidRPr="003D5DE2">
                              <w:rPr>
                                <w:rFonts w:ascii="Arial" w:eastAsia="Arial" w:hAnsi="Arial" w:cs="Arial"/>
                                <w:b/>
                                <w:bCs/>
                                <w:kern w:val="24"/>
                                <w:sz w:val="16"/>
                                <w:szCs w:val="16"/>
                              </w:rPr>
                              <w:t>Tobias</w:t>
                            </w:r>
                            <w:proofErr w:type="gramEnd"/>
                            <w:r w:rsidRPr="003D5DE2">
                              <w:rPr>
                                <w:rFonts w:ascii="Arial" w:eastAsia="Arial" w:hAnsi="Arial" w:cs="Arial"/>
                                <w:b/>
                                <w:bCs/>
                                <w:kern w:val="24"/>
                                <w:sz w:val="16"/>
                                <w:szCs w:val="16"/>
                              </w:rPr>
                              <w:t xml:space="preserve"> Haara </w:t>
                            </w:r>
                            <w:r w:rsidRPr="003D5DE2">
                              <w:rPr>
                                <w:rFonts w:ascii="Arial" w:eastAsia="Arial" w:hAnsi="Arial" w:cs="Arial"/>
                                <w:kern w:val="24"/>
                                <w:sz w:val="16"/>
                                <w:szCs w:val="16"/>
                              </w:rPr>
                              <w:t>070-311 67 57</w:t>
                            </w:r>
                          </w:p>
                          <w:p w14:paraId="3B6FF115"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Arvidsjaur – </w:t>
                            </w:r>
                            <w:proofErr w:type="gramStart"/>
                            <w:r w:rsidRPr="003D5DE2">
                              <w:rPr>
                                <w:rFonts w:ascii="Arial" w:eastAsia="Arial" w:hAnsi="Arial" w:cs="Arial"/>
                                <w:kern w:val="24"/>
                                <w:sz w:val="16"/>
                                <w:szCs w:val="16"/>
                              </w:rPr>
                              <w:t xml:space="preserve">NIU  </w:t>
                            </w:r>
                            <w:r w:rsidRPr="003D5DE2">
                              <w:rPr>
                                <w:rFonts w:ascii="Arial" w:eastAsia="Arial" w:hAnsi="Arial" w:cs="Arial"/>
                                <w:b/>
                                <w:bCs/>
                                <w:kern w:val="24"/>
                                <w:sz w:val="16"/>
                                <w:szCs w:val="16"/>
                              </w:rPr>
                              <w:t>Henric</w:t>
                            </w:r>
                            <w:proofErr w:type="gramEnd"/>
                            <w:r w:rsidRPr="003D5DE2">
                              <w:rPr>
                                <w:rFonts w:ascii="Arial" w:eastAsia="Arial" w:hAnsi="Arial" w:cs="Arial"/>
                                <w:b/>
                                <w:bCs/>
                                <w:kern w:val="24"/>
                                <w:sz w:val="16"/>
                                <w:szCs w:val="16"/>
                              </w:rPr>
                              <w:t xml:space="preserve"> Bäckström </w:t>
                            </w:r>
                            <w:r w:rsidRPr="003D5DE2">
                              <w:rPr>
                                <w:rFonts w:ascii="Arial" w:eastAsia="Arial" w:hAnsi="Arial" w:cs="Arial"/>
                                <w:kern w:val="24"/>
                                <w:sz w:val="16"/>
                                <w:szCs w:val="16"/>
                              </w:rPr>
                              <w:t>073-067 62 07</w:t>
                            </w:r>
                          </w:p>
                          <w:p w14:paraId="50808A4B"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Tärnaby – NIU </w:t>
                            </w:r>
                            <w:proofErr w:type="gramStart"/>
                            <w:r w:rsidRPr="003D5DE2">
                              <w:rPr>
                                <w:rFonts w:ascii="Arial" w:eastAsia="Arial" w:hAnsi="Arial" w:cs="Arial"/>
                                <w:kern w:val="24"/>
                                <w:sz w:val="16"/>
                                <w:szCs w:val="16"/>
                              </w:rPr>
                              <w:t xml:space="preserve">TAG </w:t>
                            </w:r>
                            <w:r w:rsidRPr="003D5DE2">
                              <w:rPr>
                                <w:rFonts w:ascii="Arial" w:eastAsia="Arial" w:hAnsi="Arial" w:cs="Arial"/>
                                <w:b/>
                                <w:bCs/>
                                <w:kern w:val="24"/>
                                <w:sz w:val="16"/>
                                <w:szCs w:val="16"/>
                              </w:rPr>
                              <w:t xml:space="preserve"> Mattias</w:t>
                            </w:r>
                            <w:proofErr w:type="gramEnd"/>
                            <w:r w:rsidRPr="003D5DE2">
                              <w:rPr>
                                <w:rFonts w:ascii="Arial" w:eastAsia="Arial" w:hAnsi="Arial" w:cs="Arial"/>
                                <w:b/>
                                <w:bCs/>
                                <w:kern w:val="24"/>
                                <w:sz w:val="16"/>
                                <w:szCs w:val="16"/>
                              </w:rPr>
                              <w:t xml:space="preserve"> Kangas </w:t>
                            </w:r>
                            <w:r w:rsidRPr="003D5DE2">
                              <w:rPr>
                                <w:rFonts w:ascii="Arial" w:eastAsia="Arial" w:hAnsi="Arial" w:cs="Arial"/>
                                <w:kern w:val="24"/>
                                <w:sz w:val="16"/>
                                <w:szCs w:val="16"/>
                              </w:rPr>
                              <w:t xml:space="preserve">070-648 28 00 </w:t>
                            </w:r>
                          </w:p>
                          <w:p w14:paraId="6E464D03" w14:textId="682BC779"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Tärnaby </w:t>
                            </w:r>
                            <w:proofErr w:type="spellStart"/>
                            <w:r w:rsidRPr="003D5DE2">
                              <w:rPr>
                                <w:rFonts w:ascii="Arial" w:eastAsia="Arial" w:hAnsi="Arial" w:cs="Arial"/>
                                <w:kern w:val="24"/>
                                <w:sz w:val="16"/>
                                <w:szCs w:val="16"/>
                              </w:rPr>
                              <w:t>Skidhem</w:t>
                            </w:r>
                            <w:proofErr w:type="spellEnd"/>
                            <w:r w:rsidRPr="003D5DE2">
                              <w:rPr>
                                <w:rFonts w:ascii="Arial" w:eastAsia="Arial" w:hAnsi="Arial" w:cs="Arial"/>
                                <w:kern w:val="24"/>
                                <w:sz w:val="16"/>
                                <w:szCs w:val="16"/>
                              </w:rPr>
                              <w:t xml:space="preserve"> </w:t>
                            </w:r>
                            <w:r w:rsidR="001D3DCE">
                              <w:rPr>
                                <w:rFonts w:ascii="Arial" w:eastAsia="Arial" w:hAnsi="Arial" w:cs="Arial"/>
                                <w:b/>
                                <w:bCs/>
                                <w:kern w:val="24"/>
                                <w:sz w:val="16"/>
                                <w:szCs w:val="16"/>
                              </w:rPr>
                              <w:t xml:space="preserve">Toni Franz </w:t>
                            </w:r>
                            <w:r w:rsidR="001D3DCE" w:rsidRPr="001D3DCE">
                              <w:rPr>
                                <w:rFonts w:ascii="Arial" w:eastAsia="Arial" w:hAnsi="Arial" w:cs="Arial"/>
                                <w:kern w:val="24"/>
                                <w:sz w:val="16"/>
                                <w:szCs w:val="16"/>
                              </w:rPr>
                              <w:t>070-567 77 44</w:t>
                            </w:r>
                          </w:p>
                          <w:p w14:paraId="1A057044" w14:textId="0164FE94"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Åre – </w:t>
                            </w:r>
                            <w:proofErr w:type="gramStart"/>
                            <w:r w:rsidRPr="003D5DE2">
                              <w:rPr>
                                <w:rFonts w:ascii="Arial" w:eastAsia="Arial" w:hAnsi="Arial" w:cs="Arial"/>
                                <w:kern w:val="24"/>
                                <w:sz w:val="16"/>
                                <w:szCs w:val="16"/>
                              </w:rPr>
                              <w:t>RIG  Alpint</w:t>
                            </w:r>
                            <w:proofErr w:type="gramEnd"/>
                            <w:r w:rsidRPr="003D5DE2">
                              <w:rPr>
                                <w:rFonts w:ascii="Arial" w:eastAsia="Arial" w:hAnsi="Arial" w:cs="Arial"/>
                                <w:kern w:val="24"/>
                                <w:sz w:val="16"/>
                                <w:szCs w:val="16"/>
                              </w:rPr>
                              <w:t xml:space="preserve"> </w:t>
                            </w:r>
                            <w:r w:rsidR="001E20E7">
                              <w:rPr>
                                <w:rFonts w:ascii="Arial" w:eastAsia="Arial" w:hAnsi="Arial" w:cs="Arial"/>
                                <w:b/>
                                <w:bCs/>
                                <w:kern w:val="24"/>
                                <w:sz w:val="16"/>
                                <w:szCs w:val="16"/>
                              </w:rPr>
                              <w:t>Inger Fritzson</w:t>
                            </w:r>
                            <w:r w:rsidRPr="003D5DE2">
                              <w:rPr>
                                <w:rFonts w:ascii="Arial" w:eastAsia="Arial" w:hAnsi="Arial" w:cs="Arial"/>
                                <w:b/>
                                <w:bCs/>
                                <w:kern w:val="24"/>
                                <w:sz w:val="16"/>
                                <w:szCs w:val="16"/>
                              </w:rPr>
                              <w:t xml:space="preserve"> </w:t>
                            </w:r>
                            <w:r w:rsidRPr="003D5DE2">
                              <w:rPr>
                                <w:rFonts w:ascii="Arial" w:eastAsia="Arial" w:hAnsi="Arial" w:cs="Arial"/>
                                <w:kern w:val="24"/>
                                <w:sz w:val="16"/>
                                <w:szCs w:val="16"/>
                              </w:rPr>
                              <w:t>07</w:t>
                            </w:r>
                            <w:r w:rsidR="00F34F8C">
                              <w:rPr>
                                <w:rFonts w:ascii="Arial" w:eastAsia="Arial" w:hAnsi="Arial" w:cs="Arial"/>
                                <w:kern w:val="24"/>
                                <w:sz w:val="16"/>
                                <w:szCs w:val="16"/>
                              </w:rPr>
                              <w:t>3-045 55 41</w:t>
                            </w:r>
                          </w:p>
                          <w:p w14:paraId="5DB0A410" w14:textId="23A8FEC4"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            </w:t>
                            </w:r>
                            <w:r w:rsidR="005243B5">
                              <w:rPr>
                                <w:rFonts w:ascii="Arial" w:eastAsia="Arial" w:hAnsi="Arial" w:cs="Arial"/>
                                <w:kern w:val="24"/>
                                <w:sz w:val="16"/>
                                <w:szCs w:val="16"/>
                              </w:rPr>
                              <w:t xml:space="preserve"> </w:t>
                            </w:r>
                            <w:r w:rsidRPr="003D5DE2">
                              <w:rPr>
                                <w:rFonts w:ascii="Arial" w:eastAsia="Arial" w:hAnsi="Arial" w:cs="Arial"/>
                                <w:kern w:val="24"/>
                                <w:sz w:val="16"/>
                                <w:szCs w:val="16"/>
                              </w:rPr>
                              <w:t xml:space="preserve"> </w:t>
                            </w:r>
                            <w:proofErr w:type="spellStart"/>
                            <w:r w:rsidRPr="003D5DE2">
                              <w:rPr>
                                <w:rFonts w:ascii="Arial" w:eastAsia="Arial" w:hAnsi="Arial" w:cs="Arial"/>
                                <w:kern w:val="24"/>
                                <w:sz w:val="16"/>
                                <w:szCs w:val="16"/>
                              </w:rPr>
                              <w:t>Skicross</w:t>
                            </w:r>
                            <w:proofErr w:type="spellEnd"/>
                            <w:r w:rsidRPr="003D5DE2">
                              <w:rPr>
                                <w:rFonts w:ascii="Arial" w:eastAsia="Arial" w:hAnsi="Arial" w:cs="Arial"/>
                                <w:kern w:val="24"/>
                                <w:sz w:val="16"/>
                                <w:szCs w:val="16"/>
                              </w:rPr>
                              <w:t xml:space="preserve"> </w:t>
                            </w:r>
                            <w:r w:rsidRPr="003D5DE2">
                              <w:rPr>
                                <w:rFonts w:ascii="Arial" w:eastAsia="Arial" w:hAnsi="Arial" w:cs="Arial"/>
                                <w:b/>
                                <w:bCs/>
                                <w:kern w:val="24"/>
                                <w:sz w:val="16"/>
                                <w:szCs w:val="16"/>
                              </w:rPr>
                              <w:t xml:space="preserve">Jörgen Ollas </w:t>
                            </w:r>
                            <w:r w:rsidRPr="003D5DE2">
                              <w:rPr>
                                <w:rFonts w:ascii="Arial" w:eastAsia="Arial" w:hAnsi="Arial" w:cs="Arial"/>
                                <w:kern w:val="24"/>
                                <w:sz w:val="16"/>
                                <w:szCs w:val="16"/>
                              </w:rPr>
                              <w:t>076-100 74 08</w:t>
                            </w:r>
                          </w:p>
                          <w:p w14:paraId="5C92DEF7"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Östersund – </w:t>
                            </w:r>
                            <w:proofErr w:type="gramStart"/>
                            <w:r w:rsidRPr="003D5DE2">
                              <w:rPr>
                                <w:rFonts w:ascii="Arial" w:eastAsia="Arial" w:hAnsi="Arial" w:cs="Arial"/>
                                <w:kern w:val="24"/>
                                <w:sz w:val="16"/>
                                <w:szCs w:val="16"/>
                              </w:rPr>
                              <w:t xml:space="preserve">NIU </w:t>
                            </w:r>
                            <w:r w:rsidRPr="003D5DE2">
                              <w:rPr>
                                <w:rFonts w:ascii="Arial" w:eastAsia="Arial" w:hAnsi="Arial" w:cs="Arial"/>
                                <w:b/>
                                <w:bCs/>
                                <w:kern w:val="24"/>
                                <w:sz w:val="16"/>
                                <w:szCs w:val="16"/>
                              </w:rPr>
                              <w:t xml:space="preserve"> Charlie</w:t>
                            </w:r>
                            <w:proofErr w:type="gramEnd"/>
                            <w:r w:rsidRPr="003D5DE2">
                              <w:rPr>
                                <w:rFonts w:ascii="Arial" w:eastAsia="Arial" w:hAnsi="Arial" w:cs="Arial"/>
                                <w:b/>
                                <w:bCs/>
                                <w:kern w:val="24"/>
                                <w:sz w:val="16"/>
                                <w:szCs w:val="16"/>
                              </w:rPr>
                              <w:t xml:space="preserve"> Reunanen </w:t>
                            </w:r>
                            <w:r w:rsidRPr="003D5DE2">
                              <w:rPr>
                                <w:rFonts w:ascii="Arial" w:eastAsia="Arial" w:hAnsi="Arial" w:cs="Arial"/>
                                <w:kern w:val="24"/>
                                <w:sz w:val="16"/>
                                <w:szCs w:val="16"/>
                              </w:rPr>
                              <w:t>073-078 17 13</w:t>
                            </w:r>
                          </w:p>
                          <w:p w14:paraId="09808BD1"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Svenstavik – </w:t>
                            </w:r>
                            <w:proofErr w:type="gramStart"/>
                            <w:r w:rsidRPr="003D5DE2">
                              <w:rPr>
                                <w:rFonts w:ascii="Arial" w:eastAsia="Arial" w:hAnsi="Arial" w:cs="Arial"/>
                                <w:kern w:val="24"/>
                                <w:sz w:val="16"/>
                                <w:szCs w:val="16"/>
                              </w:rPr>
                              <w:t xml:space="preserve">NIU  </w:t>
                            </w:r>
                            <w:r w:rsidRPr="003D5DE2">
                              <w:rPr>
                                <w:rFonts w:ascii="Arial" w:eastAsia="Arial" w:hAnsi="Arial" w:cs="Arial"/>
                                <w:b/>
                                <w:bCs/>
                                <w:kern w:val="24"/>
                                <w:sz w:val="16"/>
                                <w:szCs w:val="16"/>
                              </w:rPr>
                              <w:t>Magnus</w:t>
                            </w:r>
                            <w:proofErr w:type="gramEnd"/>
                            <w:r w:rsidRPr="003D5DE2">
                              <w:rPr>
                                <w:rFonts w:ascii="Arial" w:eastAsia="Arial" w:hAnsi="Arial" w:cs="Arial"/>
                                <w:b/>
                                <w:bCs/>
                                <w:kern w:val="24"/>
                                <w:sz w:val="16"/>
                                <w:szCs w:val="16"/>
                              </w:rPr>
                              <w:t xml:space="preserve"> Andersson </w:t>
                            </w:r>
                            <w:r w:rsidRPr="003D5DE2">
                              <w:rPr>
                                <w:rFonts w:ascii="Arial" w:eastAsia="Arial" w:hAnsi="Arial" w:cs="Arial"/>
                                <w:kern w:val="24"/>
                                <w:sz w:val="16"/>
                                <w:szCs w:val="16"/>
                              </w:rPr>
                              <w:t>072-579 89 60</w:t>
                            </w:r>
                          </w:p>
                          <w:p w14:paraId="23807B7D"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Sveg – </w:t>
                            </w:r>
                            <w:proofErr w:type="gramStart"/>
                            <w:r w:rsidRPr="003D5DE2">
                              <w:rPr>
                                <w:rFonts w:ascii="Arial" w:eastAsia="Arial" w:hAnsi="Arial" w:cs="Arial"/>
                                <w:kern w:val="24"/>
                                <w:sz w:val="16"/>
                                <w:szCs w:val="16"/>
                              </w:rPr>
                              <w:t xml:space="preserve">NIU  </w:t>
                            </w:r>
                            <w:r w:rsidRPr="003D5DE2">
                              <w:rPr>
                                <w:rFonts w:ascii="Arial" w:eastAsia="Arial" w:hAnsi="Arial" w:cs="Arial"/>
                                <w:b/>
                                <w:bCs/>
                                <w:kern w:val="24"/>
                                <w:sz w:val="16"/>
                                <w:szCs w:val="16"/>
                              </w:rPr>
                              <w:t>Josefin</w:t>
                            </w:r>
                            <w:proofErr w:type="gramEnd"/>
                            <w:r w:rsidRPr="003D5DE2">
                              <w:rPr>
                                <w:rFonts w:ascii="Arial" w:eastAsia="Arial" w:hAnsi="Arial" w:cs="Arial"/>
                                <w:b/>
                                <w:bCs/>
                                <w:kern w:val="24"/>
                                <w:sz w:val="16"/>
                                <w:szCs w:val="16"/>
                              </w:rPr>
                              <w:t xml:space="preserve"> Strid </w:t>
                            </w:r>
                            <w:r w:rsidRPr="003D5DE2">
                              <w:rPr>
                                <w:rFonts w:ascii="Arial" w:eastAsia="Arial" w:hAnsi="Arial" w:cs="Arial"/>
                                <w:kern w:val="24"/>
                                <w:sz w:val="16"/>
                                <w:szCs w:val="16"/>
                              </w:rPr>
                              <w:t>070-355 23 71</w:t>
                            </w:r>
                          </w:p>
                          <w:p w14:paraId="130E247C" w14:textId="6063A3D0"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Malung – </w:t>
                            </w:r>
                            <w:proofErr w:type="gramStart"/>
                            <w:r w:rsidRPr="003D5DE2">
                              <w:rPr>
                                <w:rFonts w:ascii="Arial" w:eastAsia="Arial" w:hAnsi="Arial" w:cs="Arial"/>
                                <w:kern w:val="24"/>
                                <w:sz w:val="16"/>
                                <w:szCs w:val="16"/>
                              </w:rPr>
                              <w:t xml:space="preserve">RIG  </w:t>
                            </w:r>
                            <w:r w:rsidR="00F34F8C">
                              <w:rPr>
                                <w:rFonts w:ascii="Arial" w:eastAsia="Arial" w:hAnsi="Arial" w:cs="Arial"/>
                                <w:b/>
                                <w:bCs/>
                                <w:kern w:val="24"/>
                                <w:sz w:val="16"/>
                                <w:szCs w:val="16"/>
                              </w:rPr>
                              <w:t>Erika</w:t>
                            </w:r>
                            <w:proofErr w:type="gramEnd"/>
                            <w:r w:rsidR="00F34F8C">
                              <w:rPr>
                                <w:rFonts w:ascii="Arial" w:eastAsia="Arial" w:hAnsi="Arial" w:cs="Arial"/>
                                <w:b/>
                                <w:bCs/>
                                <w:kern w:val="24"/>
                                <w:sz w:val="16"/>
                                <w:szCs w:val="16"/>
                              </w:rPr>
                              <w:t xml:space="preserve"> Holmberg </w:t>
                            </w:r>
                            <w:r w:rsidRPr="003D5DE2">
                              <w:rPr>
                                <w:rFonts w:ascii="Arial" w:eastAsia="Arial" w:hAnsi="Arial" w:cs="Arial"/>
                                <w:kern w:val="24"/>
                                <w:sz w:val="16"/>
                                <w:szCs w:val="16"/>
                              </w:rPr>
                              <w:t>07</w:t>
                            </w:r>
                            <w:r w:rsidR="00F34F8C">
                              <w:rPr>
                                <w:rFonts w:ascii="Arial" w:eastAsia="Arial" w:hAnsi="Arial" w:cs="Arial"/>
                                <w:kern w:val="24"/>
                                <w:sz w:val="16"/>
                                <w:szCs w:val="16"/>
                              </w:rPr>
                              <w:t>3-</w:t>
                            </w:r>
                            <w:r w:rsidR="0049235E">
                              <w:rPr>
                                <w:rFonts w:ascii="Arial" w:eastAsia="Arial" w:hAnsi="Arial" w:cs="Arial"/>
                                <w:kern w:val="24"/>
                                <w:sz w:val="16"/>
                                <w:szCs w:val="16"/>
                              </w:rPr>
                              <w:t>180 80 63</w:t>
                            </w:r>
                          </w:p>
                          <w:p w14:paraId="209A53C2"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Falun – </w:t>
                            </w:r>
                            <w:proofErr w:type="gramStart"/>
                            <w:r w:rsidRPr="003D5DE2">
                              <w:rPr>
                                <w:rFonts w:ascii="Arial" w:eastAsia="Arial" w:hAnsi="Arial" w:cs="Arial"/>
                                <w:kern w:val="24"/>
                                <w:sz w:val="16"/>
                                <w:szCs w:val="16"/>
                              </w:rPr>
                              <w:t xml:space="preserve">NIU  </w:t>
                            </w:r>
                            <w:r w:rsidRPr="003D5DE2">
                              <w:rPr>
                                <w:rFonts w:ascii="Arial" w:eastAsia="Arial" w:hAnsi="Arial" w:cs="Arial"/>
                                <w:b/>
                                <w:bCs/>
                                <w:kern w:val="24"/>
                                <w:sz w:val="16"/>
                                <w:szCs w:val="16"/>
                              </w:rPr>
                              <w:t>Ida</w:t>
                            </w:r>
                            <w:proofErr w:type="gramEnd"/>
                            <w:r w:rsidRPr="003D5DE2">
                              <w:rPr>
                                <w:rFonts w:ascii="Arial" w:eastAsia="Arial" w:hAnsi="Arial" w:cs="Arial"/>
                                <w:b/>
                                <w:bCs/>
                                <w:kern w:val="24"/>
                                <w:sz w:val="16"/>
                                <w:szCs w:val="16"/>
                              </w:rPr>
                              <w:t xml:space="preserve"> Kjellberg </w:t>
                            </w:r>
                            <w:r w:rsidRPr="003D5DE2">
                              <w:rPr>
                                <w:rFonts w:ascii="Arial" w:eastAsia="Arial" w:hAnsi="Arial" w:cs="Arial"/>
                                <w:kern w:val="24"/>
                                <w:sz w:val="16"/>
                                <w:szCs w:val="16"/>
                              </w:rPr>
                              <w:t>070-422 07 71</w:t>
                            </w:r>
                          </w:p>
                          <w:p w14:paraId="5B8C017B" w14:textId="77777777" w:rsidR="00310B7F" w:rsidRPr="003D5DE2" w:rsidRDefault="00310B7F" w:rsidP="003D5DE2">
                            <w:pPr>
                              <w:spacing w:line="240" w:lineRule="auto"/>
                              <w:rPr>
                                <w:rFonts w:ascii="Arial" w:eastAsia="Arial" w:hAnsi="Arial" w:cs="Arial"/>
                                <w:kern w:val="24"/>
                                <w:sz w:val="16"/>
                                <w:szCs w:val="16"/>
                              </w:rPr>
                            </w:pPr>
                            <w:r w:rsidRPr="003D5DE2">
                              <w:rPr>
                                <w:rFonts w:ascii="Arial" w:eastAsia="Arial" w:hAnsi="Arial" w:cs="Arial"/>
                                <w:kern w:val="24"/>
                                <w:sz w:val="16"/>
                                <w:szCs w:val="16"/>
                              </w:rPr>
                              <w:t xml:space="preserve">Torsby – </w:t>
                            </w:r>
                            <w:proofErr w:type="gramStart"/>
                            <w:r w:rsidRPr="003D5DE2">
                              <w:rPr>
                                <w:rFonts w:ascii="Arial" w:eastAsia="Arial" w:hAnsi="Arial" w:cs="Arial"/>
                                <w:kern w:val="24"/>
                                <w:sz w:val="16"/>
                                <w:szCs w:val="16"/>
                              </w:rPr>
                              <w:t>NIU  Alpint</w:t>
                            </w:r>
                            <w:proofErr w:type="gramEnd"/>
                            <w:r w:rsidRPr="003D5DE2">
                              <w:rPr>
                                <w:rFonts w:ascii="Arial" w:eastAsia="Arial" w:hAnsi="Arial" w:cs="Arial"/>
                                <w:kern w:val="24"/>
                                <w:sz w:val="16"/>
                                <w:szCs w:val="16"/>
                              </w:rPr>
                              <w:t xml:space="preserve"> </w:t>
                            </w:r>
                            <w:r w:rsidRPr="003D5DE2">
                              <w:rPr>
                                <w:rFonts w:ascii="Arial" w:eastAsia="Arial" w:hAnsi="Arial" w:cs="Arial"/>
                                <w:b/>
                                <w:bCs/>
                                <w:kern w:val="24"/>
                                <w:sz w:val="16"/>
                                <w:szCs w:val="16"/>
                              </w:rPr>
                              <w:t xml:space="preserve">Per Håkan Jansson </w:t>
                            </w:r>
                            <w:r w:rsidRPr="003D5DE2">
                              <w:rPr>
                                <w:rFonts w:ascii="Arial" w:eastAsia="Arial" w:hAnsi="Arial" w:cs="Arial"/>
                                <w:kern w:val="24"/>
                                <w:sz w:val="16"/>
                                <w:szCs w:val="16"/>
                              </w:rPr>
                              <w:t>070-656 06 94</w:t>
                            </w:r>
                          </w:p>
                          <w:p w14:paraId="2521BAE1" w14:textId="591FAD8D" w:rsidR="00310B7F" w:rsidRPr="003D5DE2" w:rsidRDefault="00310B7F" w:rsidP="003D5DE2">
                            <w:pPr>
                              <w:spacing w:line="240" w:lineRule="auto"/>
                              <w:rPr>
                                <w:rFonts w:ascii="Arial" w:eastAsia="Arial" w:hAnsi="Arial" w:cs="Arial"/>
                                <w:kern w:val="24"/>
                                <w:sz w:val="16"/>
                                <w:szCs w:val="16"/>
                                <w:lang w:val="en-US"/>
                              </w:rPr>
                            </w:pPr>
                            <w:r w:rsidRPr="003D5DE2">
                              <w:rPr>
                                <w:rFonts w:ascii="Arial" w:eastAsia="Arial" w:hAnsi="Arial" w:cs="Arial"/>
                                <w:kern w:val="24"/>
                                <w:sz w:val="16"/>
                                <w:szCs w:val="16"/>
                              </w:rPr>
                              <w:t xml:space="preserve">               </w:t>
                            </w:r>
                            <w:r w:rsidR="00682859">
                              <w:rPr>
                                <w:rFonts w:ascii="Arial" w:eastAsia="Arial" w:hAnsi="Arial" w:cs="Arial"/>
                                <w:kern w:val="24"/>
                                <w:sz w:val="16"/>
                                <w:szCs w:val="16"/>
                              </w:rPr>
                              <w:t xml:space="preserve">    </w:t>
                            </w:r>
                            <w:proofErr w:type="spellStart"/>
                            <w:r w:rsidRPr="003D5DE2">
                              <w:rPr>
                                <w:rFonts w:ascii="Arial" w:eastAsia="Arial" w:hAnsi="Arial" w:cs="Arial"/>
                                <w:kern w:val="24"/>
                                <w:sz w:val="16"/>
                                <w:szCs w:val="16"/>
                                <w:lang w:val="en-US"/>
                              </w:rPr>
                              <w:t>Skicross</w:t>
                            </w:r>
                            <w:proofErr w:type="spellEnd"/>
                            <w:r w:rsidRPr="003D5DE2">
                              <w:rPr>
                                <w:rFonts w:ascii="Arial" w:eastAsia="Arial" w:hAnsi="Arial" w:cs="Arial"/>
                                <w:kern w:val="24"/>
                                <w:sz w:val="16"/>
                                <w:szCs w:val="16"/>
                                <w:lang w:val="en-US"/>
                              </w:rPr>
                              <w:t xml:space="preserve"> </w:t>
                            </w:r>
                            <w:r w:rsidRPr="003D5DE2">
                              <w:rPr>
                                <w:rFonts w:ascii="Arial" w:eastAsia="Arial" w:hAnsi="Arial" w:cs="Arial"/>
                                <w:b/>
                                <w:bCs/>
                                <w:kern w:val="24"/>
                                <w:sz w:val="16"/>
                                <w:szCs w:val="16"/>
                                <w:lang w:val="en-US"/>
                              </w:rPr>
                              <w:t xml:space="preserve">Victor Marchel </w:t>
                            </w:r>
                            <w:r w:rsidRPr="003D5DE2">
                              <w:rPr>
                                <w:rFonts w:ascii="Arial" w:eastAsia="Arial" w:hAnsi="Arial" w:cs="Arial"/>
                                <w:kern w:val="24"/>
                                <w:sz w:val="16"/>
                                <w:szCs w:val="16"/>
                                <w:lang w:val="en-US"/>
                              </w:rPr>
                              <w:t>070-319 63</w:t>
                            </w:r>
                            <w:r w:rsidR="00A516C4">
                              <w:rPr>
                                <w:rFonts w:ascii="Arial" w:eastAsia="Arial" w:hAnsi="Arial" w:cs="Arial"/>
                                <w:kern w:val="24"/>
                                <w:sz w:val="16"/>
                                <w:szCs w:val="16"/>
                                <w:lang w:val="en-US"/>
                              </w:rPr>
                              <w:t xml:space="preserve"> </w:t>
                            </w:r>
                            <w:r w:rsidRPr="003D5DE2">
                              <w:rPr>
                                <w:rFonts w:ascii="Arial" w:eastAsia="Arial" w:hAnsi="Arial" w:cs="Arial"/>
                                <w:kern w:val="24"/>
                                <w:sz w:val="16"/>
                                <w:szCs w:val="16"/>
                                <w:lang w:val="en-US"/>
                              </w:rPr>
                              <w:t>44</w:t>
                            </w:r>
                          </w:p>
                          <w:p w14:paraId="1A0B127F" w14:textId="5F38D844" w:rsidR="00310B7F" w:rsidRPr="003D5DE2" w:rsidRDefault="00310B7F" w:rsidP="003D5DE2">
                            <w:pPr>
                              <w:spacing w:line="240" w:lineRule="auto"/>
                              <w:rPr>
                                <w:rFonts w:ascii="Arial" w:eastAsia="Arial" w:hAnsi="Arial" w:cs="Arial"/>
                                <w:kern w:val="24"/>
                                <w:sz w:val="16"/>
                                <w:szCs w:val="16"/>
                                <w:lang w:val="en-US"/>
                              </w:rPr>
                            </w:pPr>
                            <w:r w:rsidRPr="003D5DE2">
                              <w:rPr>
                                <w:rFonts w:ascii="Arial" w:eastAsia="Arial" w:hAnsi="Arial" w:cs="Arial"/>
                                <w:kern w:val="24"/>
                                <w:sz w:val="16"/>
                                <w:szCs w:val="16"/>
                                <w:lang w:val="en-US"/>
                              </w:rPr>
                              <w:t xml:space="preserve">Stockholm – NIU </w:t>
                            </w:r>
                            <w:r w:rsidR="00A516C4">
                              <w:rPr>
                                <w:rFonts w:ascii="Arial" w:eastAsia="Arial" w:hAnsi="Arial" w:cs="Arial"/>
                                <w:b/>
                                <w:bCs/>
                                <w:kern w:val="24"/>
                                <w:sz w:val="16"/>
                                <w:szCs w:val="16"/>
                                <w:lang w:val="en-US"/>
                              </w:rPr>
                              <w:t>Eri</w:t>
                            </w:r>
                            <w:r w:rsidR="0049235E">
                              <w:rPr>
                                <w:rFonts w:ascii="Arial" w:eastAsia="Arial" w:hAnsi="Arial" w:cs="Arial"/>
                                <w:b/>
                                <w:bCs/>
                                <w:kern w:val="24"/>
                                <w:sz w:val="16"/>
                                <w:szCs w:val="16"/>
                                <w:lang w:val="en-US"/>
                              </w:rPr>
                              <w:t>c</w:t>
                            </w:r>
                            <w:r w:rsidR="00A516C4">
                              <w:rPr>
                                <w:rFonts w:ascii="Arial" w:eastAsia="Arial" w:hAnsi="Arial" w:cs="Arial"/>
                                <w:b/>
                                <w:bCs/>
                                <w:kern w:val="24"/>
                                <w:sz w:val="16"/>
                                <w:szCs w:val="16"/>
                                <w:lang w:val="en-US"/>
                              </w:rPr>
                              <w:t>a Hillrings</w:t>
                            </w:r>
                            <w:r w:rsidRPr="003D5DE2">
                              <w:rPr>
                                <w:rFonts w:ascii="Arial" w:eastAsia="Arial" w:hAnsi="Arial" w:cs="Arial"/>
                                <w:b/>
                                <w:bCs/>
                                <w:kern w:val="24"/>
                                <w:sz w:val="16"/>
                                <w:szCs w:val="16"/>
                                <w:lang w:val="en-US"/>
                              </w:rPr>
                              <w:t xml:space="preserve"> </w:t>
                            </w:r>
                            <w:r w:rsidRPr="003D5DE2">
                              <w:rPr>
                                <w:rFonts w:ascii="Arial" w:eastAsia="Arial" w:hAnsi="Arial" w:cs="Arial"/>
                                <w:kern w:val="24"/>
                                <w:sz w:val="16"/>
                                <w:szCs w:val="16"/>
                                <w:lang w:val="en-US"/>
                              </w:rPr>
                              <w:t>070-</w:t>
                            </w:r>
                            <w:r w:rsidR="00A516C4">
                              <w:rPr>
                                <w:rFonts w:ascii="Arial" w:eastAsia="Arial" w:hAnsi="Arial" w:cs="Arial"/>
                                <w:kern w:val="24"/>
                                <w:sz w:val="16"/>
                                <w:szCs w:val="16"/>
                                <w:lang w:val="en-US"/>
                              </w:rPr>
                              <w:t>241 58 39</w:t>
                            </w:r>
                          </w:p>
                        </w:txbxContent>
                      </v:textbox>
                    </v:shape>
                  </w:pict>
                </mc:Fallback>
              </mc:AlternateContent>
            </w:r>
          </w:p>
        </w:tc>
      </w:tr>
    </w:tbl>
    <w:p w14:paraId="563359F1" w14:textId="61A63112" w:rsidR="00B97447" w:rsidRDefault="009421F7" w:rsidP="008729F3">
      <w:r w:rsidRPr="008729F3">
        <w:t xml:space="preserve"> </w:t>
      </w:r>
      <w:r w:rsidR="008729F3" w:rsidRPr="008729F3">
        <w:t>Frågor rörande antagning och antagningsprocessen besvaras av respektive skidgymnasium.</w:t>
      </w:r>
      <w:r w:rsidR="008729F3">
        <w:br/>
      </w:r>
      <w:r w:rsidR="008729F3">
        <w:br/>
      </w:r>
    </w:p>
    <w:p w14:paraId="0B0E5A7B" w14:textId="77777777" w:rsidR="00B97447" w:rsidRDefault="00B97447" w:rsidP="008729F3"/>
    <w:p w14:paraId="40B1D1B0" w14:textId="77777777" w:rsidR="00B97447" w:rsidRDefault="008729F3" w:rsidP="008729F3">
      <w:r w:rsidRPr="008729F3">
        <w:t xml:space="preserve">Övriga frågor besvaras av Karin Sundberg 070 372 10 46 </w:t>
      </w:r>
    </w:p>
    <w:p w14:paraId="00C61ED7" w14:textId="77777777" w:rsidR="008729F3" w:rsidRDefault="008729F3" w:rsidP="008729F3">
      <w:r w:rsidRPr="008729F3">
        <w:t>Väl mött i vinter!</w:t>
      </w:r>
    </w:p>
    <w:p w14:paraId="4B99BFAC" w14:textId="77777777" w:rsidR="008729F3" w:rsidRDefault="008729F3" w:rsidP="008729F3"/>
    <w:p w14:paraId="645B11B5" w14:textId="77777777" w:rsidR="008729F3" w:rsidRDefault="008729F3" w:rsidP="008729F3"/>
    <w:p w14:paraId="14C34B76" w14:textId="77777777" w:rsidR="008729F3" w:rsidRDefault="008729F3" w:rsidP="008729F3"/>
    <w:p w14:paraId="2332A744" w14:textId="77777777" w:rsidR="008729F3" w:rsidRDefault="008729F3" w:rsidP="008729F3"/>
    <w:p w14:paraId="6947946C" w14:textId="77777777" w:rsidR="005447DA" w:rsidRPr="008729F3" w:rsidRDefault="005447DA" w:rsidP="006F0CE8">
      <w:pPr>
        <w:rPr>
          <w:i/>
        </w:rPr>
      </w:pPr>
    </w:p>
    <w:sectPr w:rsidR="005447DA" w:rsidRPr="008729F3" w:rsidSect="009B0718">
      <w:headerReference w:type="default" r:id="rId17"/>
      <w:footerReference w:type="default" r:id="rId18"/>
      <w:headerReference w:type="first" r:id="rId19"/>
      <w:footerReference w:type="first" r:id="rId20"/>
      <w:pgSz w:w="11906" w:h="16838"/>
      <w:pgMar w:top="2694" w:right="2268" w:bottom="1418" w:left="2127" w:header="709" w:footer="1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14CFC" w14:textId="77777777" w:rsidR="00C101AB" w:rsidRDefault="00C101AB" w:rsidP="007252C2">
      <w:r>
        <w:separator/>
      </w:r>
    </w:p>
  </w:endnote>
  <w:endnote w:type="continuationSeparator" w:id="0">
    <w:p w14:paraId="4025E772" w14:textId="77777777" w:rsidR="00C101AB" w:rsidRDefault="00C101AB" w:rsidP="007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24394" w14:textId="77777777" w:rsidR="007252C2" w:rsidRDefault="007252C2" w:rsidP="007252C2">
    <w:pPr>
      <w:pStyle w:val="Sidfot"/>
    </w:pPr>
    <w:r>
      <w:rPr>
        <w:noProof/>
        <w:lang w:eastAsia="sv-SE"/>
      </w:rPr>
      <mc:AlternateContent>
        <mc:Choice Requires="wps">
          <w:drawing>
            <wp:anchor distT="0" distB="0" distL="114300" distR="114300" simplePos="0" relativeHeight="251668480" behindDoc="1" locked="0" layoutInCell="1" allowOverlap="1" wp14:anchorId="2EA84A88" wp14:editId="0940154E">
              <wp:simplePos x="0" y="0"/>
              <wp:positionH relativeFrom="column">
                <wp:posOffset>4299281</wp:posOffset>
              </wp:positionH>
              <wp:positionV relativeFrom="page">
                <wp:posOffset>10030488</wp:posOffset>
              </wp:positionV>
              <wp:extent cx="1186815" cy="272415"/>
              <wp:effectExtent l="0" t="0" r="0" b="0"/>
              <wp:wrapNone/>
              <wp:docPr id="278" name="Textruta 278"/>
              <wp:cNvGraphicFramePr/>
              <a:graphic xmlns:a="http://schemas.openxmlformats.org/drawingml/2006/main">
                <a:graphicData uri="http://schemas.microsoft.com/office/word/2010/wordprocessingShape">
                  <wps:wsp>
                    <wps:cNvSpPr txBox="1"/>
                    <wps:spPr>
                      <a:xfrm>
                        <a:off x="0" y="0"/>
                        <a:ext cx="1186815" cy="272415"/>
                      </a:xfrm>
                      <a:prstGeom prst="rect">
                        <a:avLst/>
                      </a:prstGeom>
                      <a:solidFill>
                        <a:schemeClr val="lt1"/>
                      </a:solidFill>
                      <a:ln w="6350">
                        <a:noFill/>
                      </a:ln>
                    </wps:spPr>
                    <wps:txbx>
                      <w:txbxContent>
                        <w:sdt>
                          <w:sdtPr>
                            <w:id w:val="850375433"/>
                            <w:docPartObj>
                              <w:docPartGallery w:val="Page Numbers (Top of Page)"/>
                              <w:docPartUnique/>
                            </w:docPartObj>
                          </w:sdtPr>
                          <w:sdtEndPr/>
                          <w:sdtContent>
                            <w:p w14:paraId="0DDC4219" w14:textId="77777777" w:rsidR="007252C2" w:rsidRPr="00AC5B52" w:rsidRDefault="007252C2" w:rsidP="007315BE">
                              <w:pPr>
                                <w:pStyle w:val="Sidhuvud"/>
                              </w:pPr>
                              <w:r w:rsidRPr="00AC5B52">
                                <w:t xml:space="preserve">Sida </w:t>
                              </w:r>
                              <w:r w:rsidRPr="00AC5B52">
                                <w:fldChar w:fldCharType="begin"/>
                              </w:r>
                              <w:r w:rsidRPr="00AC5B52">
                                <w:instrText>PAGE</w:instrText>
                              </w:r>
                              <w:r w:rsidRPr="00AC5B52">
                                <w:fldChar w:fldCharType="separate"/>
                              </w:r>
                              <w:r w:rsidR="00B97447">
                                <w:rPr>
                                  <w:noProof/>
                                </w:rPr>
                                <w:t>3</w:t>
                              </w:r>
                              <w:r w:rsidRPr="00AC5B52">
                                <w:fldChar w:fldCharType="end"/>
                              </w:r>
                              <w:r w:rsidRPr="00AC5B52">
                                <w:t xml:space="preserve"> (</w:t>
                              </w:r>
                              <w:r w:rsidRPr="00AC5B52">
                                <w:fldChar w:fldCharType="begin"/>
                              </w:r>
                              <w:r w:rsidRPr="00AC5B52">
                                <w:instrText>NUMPAGES</w:instrText>
                              </w:r>
                              <w:r w:rsidRPr="00AC5B52">
                                <w:fldChar w:fldCharType="separate"/>
                              </w:r>
                              <w:r w:rsidR="00B97447">
                                <w:rPr>
                                  <w:noProof/>
                                </w:rPr>
                                <w:t>3</w:t>
                              </w:r>
                              <w:r w:rsidRPr="00AC5B52">
                                <w:fldChar w:fldCharType="end"/>
                              </w:r>
                              <w:r w:rsidRPr="00AC5B52">
                                <w:t>)</w:t>
                              </w:r>
                            </w:p>
                          </w:sdtContent>
                        </w:sdt>
                        <w:p w14:paraId="55E06D62" w14:textId="77777777" w:rsidR="007252C2" w:rsidRDefault="007252C2" w:rsidP="007315B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84A88" id="_x0000_t202" coordsize="21600,21600" o:spt="202" path="m,l,21600r21600,l21600,xe">
              <v:stroke joinstyle="miter"/>
              <v:path gradientshapeok="t" o:connecttype="rect"/>
            </v:shapetype>
            <v:shape id="Textruta 278" o:spid="_x0000_s1027" type="#_x0000_t202" style="position:absolute;margin-left:338.55pt;margin-top:789.8pt;width:93.45pt;height: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" fillcolor="white [3201]" stroked="f" strokeweight=".5pt">
              <v:textbox>
                <w:txbxContent>
                  <w:sdt>
                    <w:sdtPr>
                      <w:id w:val="850375433"/>
                      <w:docPartObj>
                        <w:docPartGallery w:val="Page Numbers (Top of Page)"/>
                        <w:docPartUnique/>
                      </w:docPartObj>
                    </w:sdtPr>
                    <w:sdtContent>
                      <w:p w14:paraId="0DDC4219" w14:textId="77777777" w:rsidR="007252C2" w:rsidRPr="00AC5B52" w:rsidRDefault="007252C2" w:rsidP="007315BE">
                        <w:pPr>
                          <w:pStyle w:val="Sidhuvud"/>
                        </w:pPr>
                        <w:r w:rsidRPr="00AC5B52">
                          <w:t xml:space="preserve">Sida </w:t>
                        </w:r>
                        <w:r w:rsidRPr="00AC5B52">
                          <w:fldChar w:fldCharType="begin"/>
                        </w:r>
                        <w:r w:rsidRPr="00AC5B52">
                          <w:instrText>PAGE</w:instrText>
                        </w:r>
                        <w:r w:rsidRPr="00AC5B52">
                          <w:fldChar w:fldCharType="separate"/>
                        </w:r>
                        <w:r w:rsidR="00B97447">
                          <w:rPr>
                            <w:noProof/>
                          </w:rPr>
                          <w:t>3</w:t>
                        </w:r>
                        <w:r w:rsidRPr="00AC5B52">
                          <w:fldChar w:fldCharType="end"/>
                        </w:r>
                        <w:r w:rsidRPr="00AC5B52">
                          <w:t xml:space="preserve"> (</w:t>
                        </w:r>
                        <w:r w:rsidRPr="00AC5B52">
                          <w:fldChar w:fldCharType="begin"/>
                        </w:r>
                        <w:r w:rsidRPr="00AC5B52">
                          <w:instrText>NUMPAGES</w:instrText>
                        </w:r>
                        <w:r w:rsidRPr="00AC5B52">
                          <w:fldChar w:fldCharType="separate"/>
                        </w:r>
                        <w:r w:rsidR="00B97447">
                          <w:rPr>
                            <w:noProof/>
                          </w:rPr>
                          <w:t>3</w:t>
                        </w:r>
                        <w:r w:rsidRPr="00AC5B52">
                          <w:fldChar w:fldCharType="end"/>
                        </w:r>
                        <w:r w:rsidRPr="00AC5B52">
                          <w:t>)</w:t>
                        </w:r>
                      </w:p>
                    </w:sdtContent>
                  </w:sdt>
                  <w:p w14:paraId="55E06D62" w14:textId="77777777" w:rsidR="007252C2" w:rsidRDefault="007252C2" w:rsidP="007315BE">
                    <w:r>
                      <w:t xml:space="preserve"> </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8A61A" w14:textId="77777777" w:rsidR="007252C2" w:rsidRPr="00B1386A" w:rsidRDefault="001B362F" w:rsidP="007252C2">
    <w:pPr>
      <w:pStyle w:val="Sidfot"/>
    </w:pPr>
    <w:r>
      <w:rPr>
        <w:noProof/>
        <w:lang w:eastAsia="sv-SE"/>
      </w:rPr>
      <w:drawing>
        <wp:anchor distT="0" distB="0" distL="114300" distR="114300" simplePos="0" relativeHeight="251661311" behindDoc="1" locked="0" layoutInCell="1" allowOverlap="1" wp14:anchorId="4C9AD069" wp14:editId="6A3A3AE3">
          <wp:simplePos x="1352550" y="10353675"/>
          <wp:positionH relativeFrom="page">
            <wp:align>center</wp:align>
          </wp:positionH>
          <wp:positionV relativeFrom="page">
            <wp:align>bottom</wp:align>
          </wp:positionV>
          <wp:extent cx="7545070" cy="13208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7545600" cy="1320955"/>
                  </a:xfrm>
                  <a:prstGeom prst="rect">
                    <a:avLst/>
                  </a:prstGeom>
                </pic:spPr>
              </pic:pic>
            </a:graphicData>
          </a:graphic>
          <wp14:sizeRelH relativeFrom="margin">
            <wp14:pctWidth>0</wp14:pctWidth>
          </wp14:sizeRelH>
          <wp14:sizeRelV relativeFrom="margin">
            <wp14:pctHeight>0</wp14:pctHeight>
          </wp14:sizeRelV>
        </wp:anchor>
      </w:drawing>
    </w:r>
    <w:r w:rsidR="007252C2">
      <w:rPr>
        <w:noProof/>
        <w:lang w:eastAsia="sv-SE"/>
      </w:rPr>
      <mc:AlternateContent>
        <mc:Choice Requires="wps">
          <w:drawing>
            <wp:anchor distT="45720" distB="45720" distL="114300" distR="114300" simplePos="0" relativeHeight="251662336" behindDoc="1" locked="1" layoutInCell="1" allowOverlap="1" wp14:anchorId="56F20223" wp14:editId="1D48D33B">
              <wp:simplePos x="0" y="0"/>
              <wp:positionH relativeFrom="page">
                <wp:posOffset>571500</wp:posOffset>
              </wp:positionH>
              <wp:positionV relativeFrom="page">
                <wp:posOffset>9563100</wp:posOffset>
              </wp:positionV>
              <wp:extent cx="1843200" cy="669600"/>
              <wp:effectExtent l="0" t="0" r="5080" b="0"/>
              <wp:wrapTight wrapText="bothSides">
                <wp:wrapPolygon edited="0">
                  <wp:start x="0" y="0"/>
                  <wp:lineTo x="0" y="20903"/>
                  <wp:lineTo x="21436" y="20903"/>
                  <wp:lineTo x="21436" y="0"/>
                  <wp:lineTo x="0" y="0"/>
                </wp:wrapPolygon>
              </wp:wrapTight>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200" cy="669600"/>
                      </a:xfrm>
                      <a:prstGeom prst="rect">
                        <a:avLst/>
                      </a:prstGeom>
                      <a:noFill/>
                      <a:ln w="9525">
                        <a:noFill/>
                        <a:miter lim="800000"/>
                        <a:headEnd/>
                        <a:tailEnd/>
                      </a:ln>
                    </wps:spPr>
                    <wps:txbx>
                      <w:txbxContent>
                        <w:p w14:paraId="79E6E8F2" w14:textId="77777777" w:rsidR="00353A25" w:rsidRPr="00B84DA5" w:rsidRDefault="00353A25" w:rsidP="00353A25">
                          <w:pPr>
                            <w:pStyle w:val="Sidfotmvittext"/>
                            <w:spacing w:after="80"/>
                          </w:pPr>
                          <w:r w:rsidRPr="00B84DA5">
                            <w:t>Svenska Skidförbundet</w:t>
                          </w:r>
                        </w:p>
                        <w:p w14:paraId="2A8384A0" w14:textId="77777777" w:rsidR="00353A25" w:rsidRPr="00B84DA5" w:rsidRDefault="00353A25" w:rsidP="00353A25">
                          <w:pPr>
                            <w:pStyle w:val="Sidfotmvittext"/>
                          </w:pPr>
                          <w:r>
                            <w:t>Årevägen 180, 837 52 ÅRE</w:t>
                          </w:r>
                        </w:p>
                        <w:p w14:paraId="1283B995" w14:textId="77777777" w:rsidR="00353A25" w:rsidRPr="00B84DA5" w:rsidRDefault="00353A25" w:rsidP="00353A25">
                          <w:pPr>
                            <w:pStyle w:val="Sidfotmvittext"/>
                          </w:pPr>
                          <w:r w:rsidRPr="00B84DA5">
                            <w:t>Telefon: +46 (0)10-708 69 00</w:t>
                          </w:r>
                        </w:p>
                        <w:p w14:paraId="6273393B" w14:textId="77777777" w:rsidR="00353A25" w:rsidRPr="00EB18CF" w:rsidRDefault="00353A25" w:rsidP="00353A25">
                          <w:pPr>
                            <w:pStyle w:val="Sidfotmvittext"/>
                          </w:pPr>
                          <w:r w:rsidRPr="00EB18CF">
                            <w:t>Webb:</w:t>
                          </w:r>
                          <w:r>
                            <w:t xml:space="preserve"> www.skidor.com</w:t>
                          </w:r>
                        </w:p>
                        <w:p w14:paraId="79677DCC" w14:textId="77777777" w:rsidR="007252C2" w:rsidRPr="00EB18CF" w:rsidRDefault="007252C2" w:rsidP="00353A25">
                          <w:pPr>
                            <w:pStyle w:val="Sidfotmvittext"/>
                            <w:spacing w:after="8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20223" id="_x0000_t202" coordsize="21600,21600" o:spt="202" path="m,l,21600r21600,l21600,xe">
              <v:stroke joinstyle="miter"/>
              <v:path gradientshapeok="t" o:connecttype="rect"/>
            </v:shapetype>
            <v:shape id="Textruta 2" o:spid="_x0000_s1028" type="#_x0000_t202" style="position:absolute;margin-left:45pt;margin-top:753pt;width:145.15pt;height:52.7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" filled="f" stroked="f">
              <v:textbox inset="0,0,0,0">
                <w:txbxContent>
                  <w:p w14:paraId="79E6E8F2" w14:textId="77777777" w:rsidR="00353A25" w:rsidRPr="00B84DA5" w:rsidRDefault="00353A25" w:rsidP="00353A25">
                    <w:pPr>
                      <w:pStyle w:val="Sidfotmvittext"/>
                      <w:spacing w:after="80"/>
                    </w:pPr>
                    <w:r w:rsidRPr="00B84DA5">
                      <w:t>Svenska Skidförbundet</w:t>
                    </w:r>
                  </w:p>
                  <w:p w14:paraId="2A8384A0" w14:textId="77777777" w:rsidR="00353A25" w:rsidRPr="00B84DA5" w:rsidRDefault="00353A25" w:rsidP="00353A25">
                    <w:pPr>
                      <w:pStyle w:val="Sidfotmvittext"/>
                    </w:pPr>
                    <w:r>
                      <w:t>Årevägen 180, 837 52 ÅRE</w:t>
                    </w:r>
                  </w:p>
                  <w:p w14:paraId="1283B995" w14:textId="77777777" w:rsidR="00353A25" w:rsidRPr="00B84DA5" w:rsidRDefault="00353A25" w:rsidP="00353A25">
                    <w:pPr>
                      <w:pStyle w:val="Sidfotmvittext"/>
                    </w:pPr>
                    <w:r w:rsidRPr="00B84DA5">
                      <w:t>Telefon: +46 (0)10-708 69 00</w:t>
                    </w:r>
                  </w:p>
                  <w:p w14:paraId="6273393B" w14:textId="77777777" w:rsidR="00353A25" w:rsidRPr="00EB18CF" w:rsidRDefault="00353A25" w:rsidP="00353A25">
                    <w:pPr>
                      <w:pStyle w:val="Sidfotmvittext"/>
                    </w:pPr>
                    <w:r w:rsidRPr="00EB18CF">
                      <w:t>Webb:</w:t>
                    </w:r>
                    <w:r>
                      <w:t xml:space="preserve"> www.skidor.com</w:t>
                    </w:r>
                  </w:p>
                  <w:p w14:paraId="79677DCC" w14:textId="77777777" w:rsidR="007252C2" w:rsidRPr="00EB18CF" w:rsidRDefault="007252C2" w:rsidP="00353A25">
                    <w:pPr>
                      <w:pStyle w:val="Sidfotmvittext"/>
                      <w:spacing w:after="80"/>
                    </w:pP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6E43C" w14:textId="77777777" w:rsidR="00C101AB" w:rsidRDefault="00C101AB" w:rsidP="007252C2">
      <w:r>
        <w:separator/>
      </w:r>
    </w:p>
  </w:footnote>
  <w:footnote w:type="continuationSeparator" w:id="0">
    <w:p w14:paraId="19975BF3" w14:textId="77777777" w:rsidR="00C101AB" w:rsidRDefault="00C101AB" w:rsidP="0072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4F3EA" w14:textId="77777777" w:rsidR="007252C2" w:rsidRDefault="000B3C8C" w:rsidP="007252C2">
    <w:pPr>
      <w:pStyle w:val="Sidhuvud"/>
    </w:pPr>
    <w:r>
      <w:rPr>
        <w:noProof/>
        <w:lang w:eastAsia="sv-SE"/>
      </w:rPr>
      <w:drawing>
        <wp:anchor distT="0" distB="0" distL="114300" distR="114300" simplePos="0" relativeHeight="251677696" behindDoc="1" locked="0" layoutInCell="1" allowOverlap="1" wp14:anchorId="3509980A" wp14:editId="4C1A7932">
          <wp:simplePos x="0" y="0"/>
          <wp:positionH relativeFrom="page">
            <wp:posOffset>87464</wp:posOffset>
          </wp:positionH>
          <wp:positionV relativeFrom="page">
            <wp:posOffset>230588</wp:posOffset>
          </wp:positionV>
          <wp:extent cx="9482400" cy="1162358"/>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9482400" cy="1162358"/>
                  </a:xfrm>
                  <a:prstGeom prst="rect">
                    <a:avLst/>
                  </a:prstGeom>
                </pic:spPr>
              </pic:pic>
            </a:graphicData>
          </a:graphic>
          <wp14:sizeRelH relativeFrom="margin">
            <wp14:pctWidth>0</wp14:pctWidth>
          </wp14:sizeRelH>
          <wp14:sizeRelV relativeFrom="margin">
            <wp14:pctHeight>0</wp14:pctHeight>
          </wp14:sizeRelV>
        </wp:anchor>
      </w:drawing>
    </w:r>
    <w:r w:rsidR="007252C2">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30A8E" w14:textId="77777777" w:rsidR="007252C2" w:rsidRPr="00B1386A" w:rsidRDefault="0028757B" w:rsidP="007252C2">
    <w:pPr>
      <w:pStyle w:val="Sidhuvud"/>
    </w:pPr>
    <w:r>
      <w:rPr>
        <w:noProof/>
        <w:lang w:eastAsia="sv-SE"/>
      </w:rPr>
      <w:drawing>
        <wp:anchor distT="0" distB="0" distL="114300" distR="114300" simplePos="0" relativeHeight="251675648" behindDoc="1" locked="0" layoutInCell="1" allowOverlap="1" wp14:anchorId="7A7E1944" wp14:editId="529C2DED">
          <wp:simplePos x="0" y="0"/>
          <wp:positionH relativeFrom="page">
            <wp:posOffset>87464</wp:posOffset>
          </wp:positionH>
          <wp:positionV relativeFrom="page">
            <wp:posOffset>222637</wp:posOffset>
          </wp:positionV>
          <wp:extent cx="9482394" cy="1162358"/>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9482394" cy="1162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3044A"/>
    <w:multiLevelType w:val="hybridMultilevel"/>
    <w:tmpl w:val="876A895A"/>
    <w:lvl w:ilvl="0" w:tplc="9D58AA2A">
      <w:start w:val="1"/>
      <w:numFmt w:val="bullet"/>
      <w:pStyle w:val="Listampunkter"/>
      <w:lvlText w:val=""/>
      <w:lvlJc w:val="left"/>
      <w:pPr>
        <w:ind w:left="360" w:hanging="360"/>
      </w:pPr>
      <w:rPr>
        <w:rFonts w:ascii="Symbol" w:hAnsi="Symbol" w:hint="default"/>
        <w:color w:val="005B9F" w:themeColor="accent2"/>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664A26"/>
    <w:multiLevelType w:val="hybridMultilevel"/>
    <w:tmpl w:val="C5222198"/>
    <w:lvl w:ilvl="0" w:tplc="1D048B26">
      <w:numFmt w:val="bullet"/>
      <w:suff w:val="space"/>
      <w:lvlText w:val="•"/>
      <w:lvlJc w:val="left"/>
      <w:pPr>
        <w:ind w:left="170" w:firstLine="0"/>
      </w:pPr>
      <w:rPr>
        <w:rFonts w:ascii="Palatino Linotype" w:eastAsia="Times New Roman" w:hAnsi="Palatino Linotype" w:cs="Times New Roman" w:hint="default"/>
      </w:rPr>
    </w:lvl>
    <w:lvl w:ilvl="1" w:tplc="32EAACF0">
      <w:numFmt w:val="bullet"/>
      <w:lvlText w:val="*"/>
      <w:lvlJc w:val="left"/>
      <w:pPr>
        <w:ind w:left="851" w:hanging="284"/>
      </w:pPr>
      <w:rPr>
        <w:rFonts w:ascii="Arial" w:eastAsia="Arial" w:hAnsi="Arial" w:cs="Arial" w:hint="default"/>
        <w:b w:val="0"/>
        <w:bCs w:val="0"/>
        <w:i w:val="0"/>
        <w:iCs w:val="0"/>
        <w:w w:val="99"/>
        <w:sz w:val="20"/>
        <w:szCs w:val="20"/>
        <w:lang w:val="sv-SE" w:eastAsia="en-US" w:bidi="ar-SA"/>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033614"/>
    <w:multiLevelType w:val="hybridMultilevel"/>
    <w:tmpl w:val="D6BA2A92"/>
    <w:lvl w:ilvl="0" w:tplc="DBB68E72">
      <w:start w:val="1"/>
      <w:numFmt w:val="decimal"/>
      <w:pStyle w:val="Listamnummer"/>
      <w:lvlText w:val="%1."/>
      <w:lvlJc w:val="left"/>
      <w:pPr>
        <w:ind w:left="360" w:hanging="360"/>
      </w:pPr>
      <w:rPr>
        <w:rFonts w:hint="default"/>
        <w:color w:val="005B9F" w:themeColor="accent2"/>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3" w15:restartNumberingAfterBreak="0">
    <w:nsid w:val="1D5A3805"/>
    <w:multiLevelType w:val="hybridMultilevel"/>
    <w:tmpl w:val="CE8C7BF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 w15:restartNumberingAfterBreak="0">
    <w:nsid w:val="24366CEA"/>
    <w:multiLevelType w:val="hybridMultilevel"/>
    <w:tmpl w:val="6FF806FA"/>
    <w:lvl w:ilvl="0" w:tplc="5EC2C44E">
      <w:numFmt w:val="bullet"/>
      <w:lvlText w:val="•"/>
      <w:lvlJc w:val="left"/>
      <w:pPr>
        <w:ind w:left="1665" w:hanging="1305"/>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4B2CF4"/>
    <w:multiLevelType w:val="hybridMultilevel"/>
    <w:tmpl w:val="462EA76E"/>
    <w:lvl w:ilvl="0" w:tplc="FAD8C092">
      <w:numFmt w:val="bullet"/>
      <w:lvlText w:val="•"/>
      <w:lvlJc w:val="left"/>
      <w:pPr>
        <w:tabs>
          <w:tab w:val="num" w:pos="0"/>
        </w:tabs>
        <w:ind w:left="0" w:firstLine="17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5F7CD6"/>
    <w:multiLevelType w:val="hybridMultilevel"/>
    <w:tmpl w:val="D8F0F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E1F6718"/>
    <w:multiLevelType w:val="hybridMultilevel"/>
    <w:tmpl w:val="C2829A18"/>
    <w:lvl w:ilvl="0" w:tplc="581C807C">
      <w:numFmt w:val="bullet"/>
      <w:suff w:val="nothing"/>
      <w:lvlText w:val="•"/>
      <w:lvlJc w:val="left"/>
      <w:pPr>
        <w:ind w:left="170" w:firstLine="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A54164"/>
    <w:multiLevelType w:val="hybridMultilevel"/>
    <w:tmpl w:val="D3E243F4"/>
    <w:lvl w:ilvl="0" w:tplc="1D048B26">
      <w:numFmt w:val="bullet"/>
      <w:suff w:val="space"/>
      <w:lvlText w:val="•"/>
      <w:lvlJc w:val="left"/>
      <w:pPr>
        <w:ind w:left="170" w:firstLine="0"/>
      </w:pPr>
      <w:rPr>
        <w:rFonts w:ascii="Palatino Linotype" w:eastAsia="Times New Roman" w:hAnsi="Palatino Linotype"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1A49BA"/>
    <w:multiLevelType w:val="hybridMultilevel"/>
    <w:tmpl w:val="B0683870"/>
    <w:lvl w:ilvl="0" w:tplc="4F5CF56C">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6D37B7"/>
    <w:multiLevelType w:val="hybridMultilevel"/>
    <w:tmpl w:val="CB028894"/>
    <w:lvl w:ilvl="0" w:tplc="3B442B98">
      <w:start w:val="1"/>
      <w:numFmt w:val="bullet"/>
      <w:pStyle w:val="Liststycke"/>
      <w:lvlText w:val=""/>
      <w:lvlJc w:val="left"/>
      <w:pPr>
        <w:ind w:left="720" w:hanging="360"/>
      </w:pPr>
      <w:rPr>
        <w:rFonts w:ascii="Symbol" w:hAnsi="Symbol" w:hint="default"/>
        <w:color w:val="005C9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B8432B"/>
    <w:multiLevelType w:val="hybridMultilevel"/>
    <w:tmpl w:val="0976500C"/>
    <w:lvl w:ilvl="0" w:tplc="82129196">
      <w:numFmt w:val="bullet"/>
      <w:suff w:val="nothing"/>
      <w:lvlText w:val="•"/>
      <w:lvlJc w:val="left"/>
      <w:pPr>
        <w:ind w:left="0" w:firstLine="17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D31D33"/>
    <w:multiLevelType w:val="hybridMultilevel"/>
    <w:tmpl w:val="A3EC4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6C68DD"/>
    <w:multiLevelType w:val="hybridMultilevel"/>
    <w:tmpl w:val="81F89968"/>
    <w:lvl w:ilvl="0" w:tplc="153E6366">
      <w:numFmt w:val="bullet"/>
      <w:lvlText w:val="•"/>
      <w:lvlJc w:val="left"/>
      <w:pPr>
        <w:ind w:left="170" w:firstLine="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0A3A4A"/>
    <w:multiLevelType w:val="hybridMultilevel"/>
    <w:tmpl w:val="AC166E0C"/>
    <w:lvl w:ilvl="0" w:tplc="1D048B26">
      <w:numFmt w:val="bullet"/>
      <w:suff w:val="space"/>
      <w:lvlText w:val="•"/>
      <w:lvlJc w:val="left"/>
      <w:pPr>
        <w:ind w:left="170" w:firstLine="0"/>
      </w:pPr>
      <w:rPr>
        <w:rFonts w:ascii="Palatino Linotype" w:eastAsia="Times New Roman" w:hAnsi="Palatino Linotype" w:cs="Times New Roman" w:hint="default"/>
      </w:rPr>
    </w:lvl>
    <w:lvl w:ilvl="1" w:tplc="D2E29DFE">
      <w:start w:val="1"/>
      <w:numFmt w:val="bullet"/>
      <w:lvlText w:val="o"/>
      <w:lvlJc w:val="left"/>
      <w:pPr>
        <w:ind w:left="851" w:hanging="284"/>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534411"/>
    <w:multiLevelType w:val="hybridMultilevel"/>
    <w:tmpl w:val="21C6FA08"/>
    <w:lvl w:ilvl="0" w:tplc="FAD8C092">
      <w:numFmt w:val="bullet"/>
      <w:lvlText w:val="•"/>
      <w:lvlJc w:val="left"/>
      <w:pPr>
        <w:tabs>
          <w:tab w:val="num" w:pos="0"/>
        </w:tabs>
        <w:ind w:left="0" w:firstLine="17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4B58C6"/>
    <w:multiLevelType w:val="hybridMultilevel"/>
    <w:tmpl w:val="BF965BA0"/>
    <w:lvl w:ilvl="0" w:tplc="1D048B26">
      <w:numFmt w:val="bullet"/>
      <w:suff w:val="space"/>
      <w:lvlText w:val="•"/>
      <w:lvlJc w:val="left"/>
      <w:pPr>
        <w:ind w:left="170" w:firstLine="0"/>
      </w:pPr>
      <w:rPr>
        <w:rFonts w:ascii="Palatino Linotype" w:eastAsia="Times New Roman" w:hAnsi="Palatino Linotype"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A40002"/>
    <w:multiLevelType w:val="hybridMultilevel"/>
    <w:tmpl w:val="D8E8D152"/>
    <w:lvl w:ilvl="0" w:tplc="1D048B26">
      <w:numFmt w:val="bullet"/>
      <w:suff w:val="space"/>
      <w:lvlText w:val="•"/>
      <w:lvlJc w:val="left"/>
      <w:pPr>
        <w:ind w:left="170" w:firstLine="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D02015"/>
    <w:multiLevelType w:val="hybridMultilevel"/>
    <w:tmpl w:val="052E01FA"/>
    <w:lvl w:ilvl="0" w:tplc="1B68C430">
      <w:numFmt w:val="bullet"/>
      <w:lvlText w:val="•"/>
      <w:lvlJc w:val="left"/>
      <w:pPr>
        <w:tabs>
          <w:tab w:val="num" w:pos="170"/>
        </w:tabs>
        <w:ind w:left="170" w:firstLine="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9E794E"/>
    <w:multiLevelType w:val="hybridMultilevel"/>
    <w:tmpl w:val="0F5CAA78"/>
    <w:lvl w:ilvl="0" w:tplc="1D048B26">
      <w:numFmt w:val="bullet"/>
      <w:suff w:val="space"/>
      <w:lvlText w:val="•"/>
      <w:lvlJc w:val="left"/>
      <w:pPr>
        <w:ind w:left="170" w:firstLine="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25684072">
    <w:abstractNumId w:val="9"/>
  </w:num>
  <w:num w:numId="2" w16cid:durableId="772941297">
    <w:abstractNumId w:val="2"/>
  </w:num>
  <w:num w:numId="3" w16cid:durableId="268583910">
    <w:abstractNumId w:val="0"/>
  </w:num>
  <w:num w:numId="4" w16cid:durableId="799609395">
    <w:abstractNumId w:val="9"/>
  </w:num>
  <w:num w:numId="5" w16cid:durableId="870872893">
    <w:abstractNumId w:val="6"/>
  </w:num>
  <w:num w:numId="6" w16cid:durableId="334383637">
    <w:abstractNumId w:val="10"/>
  </w:num>
  <w:num w:numId="7" w16cid:durableId="456334970">
    <w:abstractNumId w:val="2"/>
  </w:num>
  <w:num w:numId="8" w16cid:durableId="1743140752">
    <w:abstractNumId w:val="0"/>
  </w:num>
  <w:num w:numId="9" w16cid:durableId="318048081">
    <w:abstractNumId w:val="12"/>
  </w:num>
  <w:num w:numId="10" w16cid:durableId="102966474">
    <w:abstractNumId w:val="4"/>
  </w:num>
  <w:num w:numId="11" w16cid:durableId="219439801">
    <w:abstractNumId w:val="13"/>
  </w:num>
  <w:num w:numId="12" w16cid:durableId="2069264257">
    <w:abstractNumId w:val="5"/>
  </w:num>
  <w:num w:numId="13" w16cid:durableId="855389347">
    <w:abstractNumId w:val="15"/>
  </w:num>
  <w:num w:numId="14" w16cid:durableId="2051299011">
    <w:abstractNumId w:val="11"/>
  </w:num>
  <w:num w:numId="15" w16cid:durableId="1369379056">
    <w:abstractNumId w:val="7"/>
  </w:num>
  <w:num w:numId="16" w16cid:durableId="1157578281">
    <w:abstractNumId w:val="18"/>
  </w:num>
  <w:num w:numId="17" w16cid:durableId="1817607666">
    <w:abstractNumId w:val="16"/>
  </w:num>
  <w:num w:numId="18" w16cid:durableId="550044468">
    <w:abstractNumId w:val="8"/>
  </w:num>
  <w:num w:numId="19" w16cid:durableId="1446078466">
    <w:abstractNumId w:val="17"/>
  </w:num>
  <w:num w:numId="20" w16cid:durableId="1950165216">
    <w:abstractNumId w:val="19"/>
  </w:num>
  <w:num w:numId="21" w16cid:durableId="111216367">
    <w:abstractNumId w:val="14"/>
  </w:num>
  <w:num w:numId="22" w16cid:durableId="1519536660">
    <w:abstractNumId w:val="1"/>
  </w:num>
  <w:num w:numId="23" w16cid:durableId="627594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F3"/>
    <w:rsid w:val="00026A26"/>
    <w:rsid w:val="00035FF7"/>
    <w:rsid w:val="00063001"/>
    <w:rsid w:val="00097F6F"/>
    <w:rsid w:val="000A0B75"/>
    <w:rsid w:val="000B3C8C"/>
    <w:rsid w:val="000B6468"/>
    <w:rsid w:val="000C7AED"/>
    <w:rsid w:val="00107B0B"/>
    <w:rsid w:val="00112546"/>
    <w:rsid w:val="00162D41"/>
    <w:rsid w:val="0016710E"/>
    <w:rsid w:val="00167F7B"/>
    <w:rsid w:val="00176407"/>
    <w:rsid w:val="001A4E24"/>
    <w:rsid w:val="001B362F"/>
    <w:rsid w:val="001C06D1"/>
    <w:rsid w:val="001D08EE"/>
    <w:rsid w:val="001D3DCE"/>
    <w:rsid w:val="001E20E7"/>
    <w:rsid w:val="00201814"/>
    <w:rsid w:val="00201E33"/>
    <w:rsid w:val="00236CB4"/>
    <w:rsid w:val="00267DB6"/>
    <w:rsid w:val="002705BE"/>
    <w:rsid w:val="00275C4D"/>
    <w:rsid w:val="00276344"/>
    <w:rsid w:val="0027674A"/>
    <w:rsid w:val="0028757B"/>
    <w:rsid w:val="00287EA0"/>
    <w:rsid w:val="002B6338"/>
    <w:rsid w:val="002D14A1"/>
    <w:rsid w:val="002E1786"/>
    <w:rsid w:val="002F104B"/>
    <w:rsid w:val="00310B7F"/>
    <w:rsid w:val="00313D7E"/>
    <w:rsid w:val="003144B5"/>
    <w:rsid w:val="0031742A"/>
    <w:rsid w:val="003331CB"/>
    <w:rsid w:val="00353A25"/>
    <w:rsid w:val="00381A42"/>
    <w:rsid w:val="003925FD"/>
    <w:rsid w:val="003961EE"/>
    <w:rsid w:val="003B11F4"/>
    <w:rsid w:val="003C0300"/>
    <w:rsid w:val="003D0178"/>
    <w:rsid w:val="003D5DE2"/>
    <w:rsid w:val="003E5F1A"/>
    <w:rsid w:val="00433092"/>
    <w:rsid w:val="004523BE"/>
    <w:rsid w:val="00452DFD"/>
    <w:rsid w:val="00472588"/>
    <w:rsid w:val="00482308"/>
    <w:rsid w:val="0049235E"/>
    <w:rsid w:val="004A532E"/>
    <w:rsid w:val="004B531E"/>
    <w:rsid w:val="004B5DA6"/>
    <w:rsid w:val="004D5BDB"/>
    <w:rsid w:val="004F114D"/>
    <w:rsid w:val="00524120"/>
    <w:rsid w:val="005243B5"/>
    <w:rsid w:val="005248FA"/>
    <w:rsid w:val="00532CC3"/>
    <w:rsid w:val="00534ACA"/>
    <w:rsid w:val="005447DA"/>
    <w:rsid w:val="00545D8A"/>
    <w:rsid w:val="00552C55"/>
    <w:rsid w:val="005660B3"/>
    <w:rsid w:val="0058374E"/>
    <w:rsid w:val="005D6A34"/>
    <w:rsid w:val="00603EE6"/>
    <w:rsid w:val="00621330"/>
    <w:rsid w:val="00625AF8"/>
    <w:rsid w:val="00643BF1"/>
    <w:rsid w:val="00643D80"/>
    <w:rsid w:val="00646F2A"/>
    <w:rsid w:val="00650AAD"/>
    <w:rsid w:val="00651128"/>
    <w:rsid w:val="0066333D"/>
    <w:rsid w:val="00682859"/>
    <w:rsid w:val="006C3DB3"/>
    <w:rsid w:val="006C653F"/>
    <w:rsid w:val="006E09C2"/>
    <w:rsid w:val="006E7E3E"/>
    <w:rsid w:val="006F0CE8"/>
    <w:rsid w:val="006F275F"/>
    <w:rsid w:val="006F38BC"/>
    <w:rsid w:val="00703AFC"/>
    <w:rsid w:val="007105A5"/>
    <w:rsid w:val="0072239F"/>
    <w:rsid w:val="007252C2"/>
    <w:rsid w:val="007315BE"/>
    <w:rsid w:val="00733045"/>
    <w:rsid w:val="0074191F"/>
    <w:rsid w:val="00755D76"/>
    <w:rsid w:val="00761765"/>
    <w:rsid w:val="007648BE"/>
    <w:rsid w:val="00777566"/>
    <w:rsid w:val="00783213"/>
    <w:rsid w:val="00790CBC"/>
    <w:rsid w:val="00795C3D"/>
    <w:rsid w:val="007966DE"/>
    <w:rsid w:val="007A26DF"/>
    <w:rsid w:val="007A6DD4"/>
    <w:rsid w:val="007B403C"/>
    <w:rsid w:val="008045FE"/>
    <w:rsid w:val="00807D6D"/>
    <w:rsid w:val="00810065"/>
    <w:rsid w:val="008530C8"/>
    <w:rsid w:val="008729F3"/>
    <w:rsid w:val="00893138"/>
    <w:rsid w:val="008A0542"/>
    <w:rsid w:val="008B4022"/>
    <w:rsid w:val="008B6471"/>
    <w:rsid w:val="008F0E47"/>
    <w:rsid w:val="008F7619"/>
    <w:rsid w:val="00911934"/>
    <w:rsid w:val="00911970"/>
    <w:rsid w:val="00931B82"/>
    <w:rsid w:val="00937411"/>
    <w:rsid w:val="009421F7"/>
    <w:rsid w:val="00942FC4"/>
    <w:rsid w:val="00976389"/>
    <w:rsid w:val="0098720A"/>
    <w:rsid w:val="00991B7C"/>
    <w:rsid w:val="009921C6"/>
    <w:rsid w:val="00992C33"/>
    <w:rsid w:val="009B0718"/>
    <w:rsid w:val="009B3B0C"/>
    <w:rsid w:val="009C119A"/>
    <w:rsid w:val="009C1986"/>
    <w:rsid w:val="009C62BA"/>
    <w:rsid w:val="009D11D8"/>
    <w:rsid w:val="00A0765F"/>
    <w:rsid w:val="00A200D3"/>
    <w:rsid w:val="00A25196"/>
    <w:rsid w:val="00A516C4"/>
    <w:rsid w:val="00A5335E"/>
    <w:rsid w:val="00A55842"/>
    <w:rsid w:val="00A619DE"/>
    <w:rsid w:val="00A6519D"/>
    <w:rsid w:val="00AA29C5"/>
    <w:rsid w:val="00AB319E"/>
    <w:rsid w:val="00AC5824"/>
    <w:rsid w:val="00AC5B52"/>
    <w:rsid w:val="00AD487C"/>
    <w:rsid w:val="00AE028A"/>
    <w:rsid w:val="00AE6F5E"/>
    <w:rsid w:val="00AF5F18"/>
    <w:rsid w:val="00B1386A"/>
    <w:rsid w:val="00B227DB"/>
    <w:rsid w:val="00B253CD"/>
    <w:rsid w:val="00B27F36"/>
    <w:rsid w:val="00B84DA5"/>
    <w:rsid w:val="00B84F9D"/>
    <w:rsid w:val="00B92C5D"/>
    <w:rsid w:val="00B97447"/>
    <w:rsid w:val="00BB67A4"/>
    <w:rsid w:val="00BE1FC3"/>
    <w:rsid w:val="00BE270C"/>
    <w:rsid w:val="00BE6964"/>
    <w:rsid w:val="00C04B6E"/>
    <w:rsid w:val="00C101AB"/>
    <w:rsid w:val="00C10FBC"/>
    <w:rsid w:val="00C35FEE"/>
    <w:rsid w:val="00C44F47"/>
    <w:rsid w:val="00C4601A"/>
    <w:rsid w:val="00C51E9C"/>
    <w:rsid w:val="00C8271E"/>
    <w:rsid w:val="00C90371"/>
    <w:rsid w:val="00CA2EAE"/>
    <w:rsid w:val="00D04B71"/>
    <w:rsid w:val="00D11A0E"/>
    <w:rsid w:val="00D22C1A"/>
    <w:rsid w:val="00D30980"/>
    <w:rsid w:val="00D342D3"/>
    <w:rsid w:val="00D3749C"/>
    <w:rsid w:val="00D55608"/>
    <w:rsid w:val="00DB42BC"/>
    <w:rsid w:val="00DC6A60"/>
    <w:rsid w:val="00DE22F1"/>
    <w:rsid w:val="00DF2E0B"/>
    <w:rsid w:val="00DF6FE9"/>
    <w:rsid w:val="00E03F58"/>
    <w:rsid w:val="00E3057C"/>
    <w:rsid w:val="00E36365"/>
    <w:rsid w:val="00E42AB0"/>
    <w:rsid w:val="00E43A39"/>
    <w:rsid w:val="00E66A87"/>
    <w:rsid w:val="00EA2BE1"/>
    <w:rsid w:val="00EB18CF"/>
    <w:rsid w:val="00EB367F"/>
    <w:rsid w:val="00F13DB6"/>
    <w:rsid w:val="00F142C5"/>
    <w:rsid w:val="00F33AD3"/>
    <w:rsid w:val="00F34F8C"/>
    <w:rsid w:val="00F43B4E"/>
    <w:rsid w:val="00F604AF"/>
    <w:rsid w:val="00F657CF"/>
    <w:rsid w:val="00F65B6F"/>
    <w:rsid w:val="00F77833"/>
    <w:rsid w:val="00F8327E"/>
    <w:rsid w:val="00F92C22"/>
    <w:rsid w:val="00F9517D"/>
    <w:rsid w:val="00FD1C53"/>
    <w:rsid w:val="00FD7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D21DC"/>
  <w15:chartTrackingRefBased/>
  <w15:docId w15:val="{BFC467F6-0D0A-474D-A8B9-7692C335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sv-SE"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A42"/>
    <w:pPr>
      <w:spacing w:after="160" w:line="252" w:lineRule="auto"/>
    </w:pPr>
    <w:rPr>
      <w:rFonts w:ascii="Palatino Linotype" w:hAnsi="Palatino Linotype" w:cs="Times New Roman"/>
      <w:sz w:val="21"/>
      <w:szCs w:val="21"/>
    </w:rPr>
  </w:style>
  <w:style w:type="paragraph" w:styleId="Rubrik1">
    <w:name w:val="heading 1"/>
    <w:aliases w:val="Underrubrik 2"/>
    <w:basedOn w:val="Huvudrubrik"/>
    <w:next w:val="Normal"/>
    <w:link w:val="Rubrik1Char"/>
    <w:qFormat/>
    <w:rsid w:val="003331CB"/>
    <w:pPr>
      <w:keepNext/>
      <w:spacing w:before="360" w:after="80" w:line="252" w:lineRule="auto"/>
      <w:outlineLvl w:val="0"/>
    </w:pPr>
    <w:rPr>
      <w:bCs/>
      <w:caps w:val="0"/>
      <w:color w:val="005B9F" w:themeColor="accent2"/>
      <w:kern w:val="32"/>
      <w:sz w:val="32"/>
    </w:rPr>
  </w:style>
  <w:style w:type="paragraph" w:styleId="Rubrik2">
    <w:name w:val="heading 2"/>
    <w:aliases w:val="Underrubrik 3"/>
    <w:basedOn w:val="Rubrik1"/>
    <w:next w:val="Normal"/>
    <w:link w:val="Rubrik2Char"/>
    <w:autoRedefine/>
    <w:unhideWhenUsed/>
    <w:qFormat/>
    <w:rsid w:val="003331CB"/>
    <w:pPr>
      <w:spacing w:before="240"/>
      <w:outlineLvl w:val="1"/>
    </w:pPr>
    <w:rPr>
      <w:sz w:val="24"/>
    </w:rPr>
  </w:style>
  <w:style w:type="paragraph" w:styleId="Rubrik3">
    <w:name w:val="heading 3"/>
    <w:aliases w:val="Underrubrik 4"/>
    <w:basedOn w:val="Rubrik2"/>
    <w:next w:val="Normal"/>
    <w:link w:val="Rubrik3Char"/>
    <w:autoRedefine/>
    <w:unhideWhenUsed/>
    <w:qFormat/>
    <w:rsid w:val="003331CB"/>
    <w:pPr>
      <w:spacing w:after="40"/>
      <w:outlineLvl w:val="2"/>
    </w:pPr>
    <w:rPr>
      <w:color w:val="auto"/>
    </w:rPr>
  </w:style>
  <w:style w:type="paragraph" w:styleId="Rubrik4">
    <w:name w:val="heading 4"/>
    <w:basedOn w:val="Normal"/>
    <w:next w:val="Normal"/>
    <w:link w:val="Rubrik4Char"/>
    <w:uiPriority w:val="9"/>
    <w:semiHidden/>
    <w:unhideWhenUsed/>
    <w:rsid w:val="00381A42"/>
    <w:pPr>
      <w:keepNext/>
      <w:keepLines/>
      <w:spacing w:before="40" w:after="0"/>
      <w:outlineLvl w:val="3"/>
    </w:pPr>
    <w:rPr>
      <w:rFonts w:asciiTheme="majorHAnsi" w:eastAsiaTheme="majorEastAsia" w:hAnsiTheme="majorHAnsi" w:cstheme="majorBidi"/>
      <w:i/>
      <w:iCs/>
      <w:color w:val="0F233A"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Rubrik"/>
    <w:next w:val="Normal"/>
    <w:qFormat/>
    <w:rsid w:val="003E5F1A"/>
    <w:pPr>
      <w:spacing w:after="240"/>
      <w:contextualSpacing w:val="0"/>
    </w:pPr>
    <w:rPr>
      <w:rFonts w:ascii="Arial" w:eastAsia="Times New Roman" w:hAnsi="Arial" w:cs="Arial"/>
      <w:i/>
      <w:caps/>
      <w:color w:val="005B9F" w:themeColor="text1"/>
      <w:spacing w:val="0"/>
      <w:kern w:val="0"/>
      <w:sz w:val="36"/>
      <w:szCs w:val="32"/>
    </w:rPr>
  </w:style>
  <w:style w:type="paragraph" w:styleId="Rubrik">
    <w:name w:val="Title"/>
    <w:basedOn w:val="Normal"/>
    <w:next w:val="Normal"/>
    <w:link w:val="RubrikChar"/>
    <w:uiPriority w:val="10"/>
    <w:rsid w:val="003331CB"/>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331CB"/>
    <w:rPr>
      <w:rFonts w:asciiTheme="majorHAnsi" w:eastAsiaTheme="majorEastAsia" w:hAnsiTheme="majorHAnsi" w:cstheme="majorBidi"/>
      <w:spacing w:val="-10"/>
      <w:kern w:val="28"/>
      <w:sz w:val="56"/>
      <w:szCs w:val="56"/>
    </w:rPr>
  </w:style>
  <w:style w:type="paragraph" w:customStyle="1" w:styleId="Sidfotmvittext">
    <w:name w:val="Sidfot m vit text"/>
    <w:rsid w:val="007A6DD4"/>
    <w:rPr>
      <w:rFonts w:asciiTheme="majorHAnsi" w:hAnsiTheme="majorHAnsi" w:cstheme="majorHAnsi"/>
      <w:b/>
      <w:color w:val="FFFFFF" w:themeColor="background1"/>
      <w:sz w:val="16"/>
      <w:szCs w:val="16"/>
    </w:rPr>
  </w:style>
  <w:style w:type="character" w:customStyle="1" w:styleId="Rubrik1Char">
    <w:name w:val="Rubrik 1 Char"/>
    <w:aliases w:val="Underrubrik 2 Char"/>
    <w:link w:val="Rubrik1"/>
    <w:rsid w:val="003331CB"/>
    <w:rPr>
      <w:rFonts w:ascii="Arial" w:hAnsi="Arial" w:cs="Arial"/>
      <w:bCs/>
      <w:i/>
      <w:color w:val="005B9F" w:themeColor="accent2"/>
      <w:kern w:val="32"/>
      <w:sz w:val="32"/>
      <w:szCs w:val="32"/>
    </w:rPr>
  </w:style>
  <w:style w:type="character" w:customStyle="1" w:styleId="Rubrik2Char">
    <w:name w:val="Rubrik 2 Char"/>
    <w:aliases w:val="Underrubrik 3 Char"/>
    <w:basedOn w:val="Standardstycketeckensnitt"/>
    <w:link w:val="Rubrik2"/>
    <w:rsid w:val="003331CB"/>
    <w:rPr>
      <w:rFonts w:ascii="Arial" w:hAnsi="Arial" w:cs="Arial"/>
      <w:bCs/>
      <w:i/>
      <w:color w:val="005B9F" w:themeColor="accent2"/>
      <w:kern w:val="32"/>
      <w:sz w:val="24"/>
      <w:szCs w:val="32"/>
    </w:rPr>
  </w:style>
  <w:style w:type="character" w:customStyle="1" w:styleId="Rubrik3Char">
    <w:name w:val="Rubrik 3 Char"/>
    <w:aliases w:val="Underrubrik 4 Char"/>
    <w:basedOn w:val="Standardstycketeckensnitt"/>
    <w:link w:val="Rubrik3"/>
    <w:rsid w:val="003331CB"/>
    <w:rPr>
      <w:rFonts w:ascii="Arial" w:hAnsi="Arial" w:cs="Arial"/>
      <w:bCs/>
      <w:i/>
      <w:kern w:val="32"/>
      <w:sz w:val="24"/>
      <w:szCs w:val="32"/>
    </w:rPr>
  </w:style>
  <w:style w:type="paragraph" w:styleId="Sidhuvud">
    <w:name w:val="header"/>
    <w:basedOn w:val="Normal"/>
    <w:link w:val="SidhuvudChar"/>
    <w:uiPriority w:val="99"/>
    <w:unhideWhenUsed/>
    <w:rsid w:val="00F33AD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33AD3"/>
    <w:rPr>
      <w:rFonts w:ascii="Garamond" w:hAnsi="Garamond" w:cs="Times New Roman"/>
      <w:sz w:val="24"/>
      <w:szCs w:val="20"/>
      <w:lang w:val="en-US"/>
    </w:rPr>
  </w:style>
  <w:style w:type="paragraph" w:styleId="Sidfot">
    <w:name w:val="footer"/>
    <w:basedOn w:val="Normal"/>
    <w:link w:val="SidfotChar"/>
    <w:uiPriority w:val="99"/>
    <w:unhideWhenUsed/>
    <w:rsid w:val="00F33AD3"/>
    <w:pPr>
      <w:tabs>
        <w:tab w:val="center" w:pos="4536"/>
        <w:tab w:val="right" w:pos="9072"/>
      </w:tabs>
      <w:spacing w:line="240" w:lineRule="auto"/>
    </w:pPr>
  </w:style>
  <w:style w:type="character" w:customStyle="1" w:styleId="SidfotChar">
    <w:name w:val="Sidfot Char"/>
    <w:basedOn w:val="Standardstycketeckensnitt"/>
    <w:link w:val="Sidfot"/>
    <w:uiPriority w:val="99"/>
    <w:rsid w:val="00F33AD3"/>
    <w:rPr>
      <w:rFonts w:ascii="Garamond" w:hAnsi="Garamond" w:cs="Times New Roman"/>
      <w:sz w:val="24"/>
      <w:szCs w:val="20"/>
      <w:lang w:val="en-US"/>
    </w:rPr>
  </w:style>
  <w:style w:type="paragraph" w:customStyle="1" w:styleId="Adressochdatum">
    <w:name w:val="Adress och datum"/>
    <w:link w:val="AdressochdatumChar"/>
    <w:rsid w:val="00381A42"/>
    <w:rPr>
      <w:rFonts w:asciiTheme="majorHAnsi" w:hAnsiTheme="majorHAnsi" w:cstheme="majorHAnsi"/>
      <w:color w:val="005B9F" w:themeColor="accent2"/>
      <w:sz w:val="16"/>
      <w:szCs w:val="16"/>
    </w:rPr>
  </w:style>
  <w:style w:type="paragraph" w:customStyle="1" w:styleId="Medvnlighlsning">
    <w:name w:val="Med vänlig hälsning"/>
    <w:basedOn w:val="Adressochdatum"/>
    <w:link w:val="MedvnlighlsningChar"/>
    <w:rsid w:val="00EB18CF"/>
    <w:pPr>
      <w:spacing w:after="120"/>
    </w:pPr>
    <w:rPr>
      <w:sz w:val="18"/>
      <w:szCs w:val="18"/>
    </w:rPr>
  </w:style>
  <w:style w:type="character" w:customStyle="1" w:styleId="AdressochdatumChar">
    <w:name w:val="Adress och datum Char"/>
    <w:basedOn w:val="Standardstycketeckensnitt"/>
    <w:link w:val="Adressochdatum"/>
    <w:rsid w:val="00381A42"/>
    <w:rPr>
      <w:rFonts w:asciiTheme="majorHAnsi" w:hAnsiTheme="majorHAnsi" w:cstheme="majorHAnsi"/>
      <w:color w:val="005B9F" w:themeColor="accent2"/>
      <w:sz w:val="16"/>
      <w:szCs w:val="16"/>
    </w:rPr>
  </w:style>
  <w:style w:type="paragraph" w:customStyle="1" w:styleId="Ingress">
    <w:name w:val="Ingress"/>
    <w:basedOn w:val="Normal"/>
    <w:link w:val="IngressChar"/>
    <w:qFormat/>
    <w:rsid w:val="003C0300"/>
    <w:rPr>
      <w:rFonts w:asciiTheme="majorHAnsi" w:hAnsiTheme="majorHAnsi" w:cstheme="majorHAnsi"/>
      <w:sz w:val="20"/>
      <w:szCs w:val="20"/>
    </w:rPr>
  </w:style>
  <w:style w:type="character" w:customStyle="1" w:styleId="MedvnlighlsningChar">
    <w:name w:val="Med vänlig hälsning Char"/>
    <w:basedOn w:val="AdressochdatumChar"/>
    <w:link w:val="Medvnlighlsning"/>
    <w:rsid w:val="00EB18CF"/>
    <w:rPr>
      <w:rFonts w:asciiTheme="majorHAnsi" w:hAnsiTheme="majorHAnsi" w:cstheme="majorHAnsi"/>
      <w:color w:val="005B9F" w:themeColor="accent2"/>
      <w:sz w:val="18"/>
      <w:szCs w:val="18"/>
      <w:lang w:val="en-US"/>
    </w:rPr>
  </w:style>
  <w:style w:type="paragraph" w:styleId="Underrubrik">
    <w:name w:val="Subtitle"/>
    <w:basedOn w:val="Rubrik1"/>
    <w:next w:val="Normal"/>
    <w:link w:val="UnderrubrikChar"/>
    <w:uiPriority w:val="11"/>
    <w:rsid w:val="003E5F1A"/>
    <w:rPr>
      <w:sz w:val="24"/>
    </w:rPr>
  </w:style>
  <w:style w:type="character" w:customStyle="1" w:styleId="IngressChar">
    <w:name w:val="Ingress Char"/>
    <w:basedOn w:val="Standardstycketeckensnitt"/>
    <w:link w:val="Ingress"/>
    <w:rsid w:val="003C0300"/>
    <w:rPr>
      <w:rFonts w:asciiTheme="majorHAnsi" w:hAnsiTheme="majorHAnsi" w:cstheme="majorHAnsi"/>
      <w:sz w:val="20"/>
      <w:szCs w:val="20"/>
    </w:rPr>
  </w:style>
  <w:style w:type="character" w:customStyle="1" w:styleId="UnderrubrikChar">
    <w:name w:val="Underrubrik Char"/>
    <w:basedOn w:val="Standardstycketeckensnitt"/>
    <w:link w:val="Underrubrik"/>
    <w:uiPriority w:val="11"/>
    <w:rsid w:val="003E5F1A"/>
    <w:rPr>
      <w:rFonts w:ascii="Arial" w:hAnsi="Arial" w:cs="Arial"/>
      <w:bCs/>
      <w:i/>
      <w:color w:val="005B9F" w:themeColor="text1"/>
      <w:kern w:val="32"/>
      <w:sz w:val="24"/>
      <w:szCs w:val="32"/>
    </w:rPr>
  </w:style>
  <w:style w:type="paragraph" w:styleId="Liststycke">
    <w:name w:val="List Paragraph"/>
    <w:basedOn w:val="Normal"/>
    <w:link w:val="ListstyckeChar"/>
    <w:uiPriority w:val="34"/>
    <w:qFormat/>
    <w:rsid w:val="00381A42"/>
    <w:pPr>
      <w:numPr>
        <w:numId w:val="6"/>
      </w:numPr>
      <w:ind w:left="284" w:hanging="284"/>
      <w:contextualSpacing/>
    </w:pPr>
  </w:style>
  <w:style w:type="paragraph" w:customStyle="1" w:styleId="Listampunkter">
    <w:name w:val="Lista m punkter"/>
    <w:basedOn w:val="Liststycke"/>
    <w:link w:val="ListampunkterChar"/>
    <w:qFormat/>
    <w:rsid w:val="0098720A"/>
    <w:pPr>
      <w:numPr>
        <w:numId w:val="8"/>
      </w:numPr>
      <w:spacing w:before="40"/>
    </w:pPr>
    <w:rPr>
      <w:rFonts w:cstheme="majorHAnsi"/>
    </w:rPr>
  </w:style>
  <w:style w:type="paragraph" w:customStyle="1" w:styleId="Listamnummer">
    <w:name w:val="Lista m nummer"/>
    <w:basedOn w:val="Listampunkter"/>
    <w:link w:val="ListamnummerChar"/>
    <w:qFormat/>
    <w:rsid w:val="0098720A"/>
    <w:pPr>
      <w:numPr>
        <w:numId w:val="7"/>
      </w:numPr>
    </w:pPr>
  </w:style>
  <w:style w:type="character" w:customStyle="1" w:styleId="ListstyckeChar">
    <w:name w:val="Liststycke Char"/>
    <w:basedOn w:val="Standardstycketeckensnitt"/>
    <w:link w:val="Liststycke"/>
    <w:uiPriority w:val="34"/>
    <w:rsid w:val="00381A42"/>
    <w:rPr>
      <w:rFonts w:ascii="Palatino Linotype" w:hAnsi="Palatino Linotype" w:cs="Times New Roman"/>
      <w:sz w:val="21"/>
      <w:szCs w:val="21"/>
    </w:rPr>
  </w:style>
  <w:style w:type="character" w:customStyle="1" w:styleId="ListampunkterChar">
    <w:name w:val="Lista m punkter Char"/>
    <w:basedOn w:val="ListstyckeChar"/>
    <w:link w:val="Listampunkter"/>
    <w:rsid w:val="0098720A"/>
    <w:rPr>
      <w:rFonts w:ascii="Palatino Linotype" w:hAnsi="Palatino Linotype" w:cstheme="majorHAnsi"/>
      <w:sz w:val="21"/>
      <w:szCs w:val="21"/>
      <w:lang w:val="en-GB"/>
    </w:rPr>
  </w:style>
  <w:style w:type="paragraph" w:styleId="Ballongtext">
    <w:name w:val="Balloon Text"/>
    <w:basedOn w:val="Normal"/>
    <w:link w:val="BallongtextChar"/>
    <w:uiPriority w:val="99"/>
    <w:semiHidden/>
    <w:unhideWhenUsed/>
    <w:rsid w:val="00DC6A60"/>
    <w:pPr>
      <w:spacing w:line="240" w:lineRule="auto"/>
    </w:pPr>
    <w:rPr>
      <w:rFonts w:ascii="Segoe UI" w:hAnsi="Segoe UI" w:cs="Segoe UI"/>
      <w:sz w:val="18"/>
      <w:szCs w:val="18"/>
    </w:rPr>
  </w:style>
  <w:style w:type="character" w:customStyle="1" w:styleId="ListamnummerChar">
    <w:name w:val="Lista m nummer Char"/>
    <w:basedOn w:val="ListampunkterChar"/>
    <w:link w:val="Listamnummer"/>
    <w:rsid w:val="0098720A"/>
    <w:rPr>
      <w:rFonts w:ascii="Palatino Linotype" w:hAnsi="Palatino Linotype" w:cstheme="majorHAnsi"/>
      <w:sz w:val="21"/>
      <w:szCs w:val="21"/>
      <w:lang w:val="en-GB"/>
    </w:rPr>
  </w:style>
  <w:style w:type="character" w:customStyle="1" w:styleId="BallongtextChar">
    <w:name w:val="Ballongtext Char"/>
    <w:basedOn w:val="Standardstycketeckensnitt"/>
    <w:link w:val="Ballongtext"/>
    <w:uiPriority w:val="99"/>
    <w:semiHidden/>
    <w:rsid w:val="00DC6A60"/>
    <w:rPr>
      <w:rFonts w:ascii="Segoe UI" w:hAnsi="Segoe UI" w:cs="Segoe UI"/>
      <w:sz w:val="18"/>
      <w:szCs w:val="18"/>
      <w:lang w:val="en-US"/>
    </w:rPr>
  </w:style>
  <w:style w:type="character" w:styleId="Hyperlnk">
    <w:name w:val="Hyperlink"/>
    <w:basedOn w:val="Standardstycketeckensnitt"/>
    <w:uiPriority w:val="99"/>
    <w:rsid w:val="00381A42"/>
    <w:rPr>
      <w:color w:val="005B9F" w:themeColor="accent2"/>
      <w:u w:val="single"/>
      <w:lang w:val="sv-SE"/>
    </w:rPr>
  </w:style>
  <w:style w:type="paragraph" w:styleId="Innehllsfrteckningsrubrik">
    <w:name w:val="TOC Heading"/>
    <w:basedOn w:val="Rubrik1"/>
    <w:next w:val="Normal"/>
    <w:uiPriority w:val="39"/>
    <w:unhideWhenUsed/>
    <w:rsid w:val="00976389"/>
    <w:pPr>
      <w:keepLines/>
      <w:spacing w:line="259" w:lineRule="auto"/>
      <w:outlineLvl w:val="9"/>
    </w:pPr>
    <w:rPr>
      <w:rFonts w:asciiTheme="majorHAnsi" w:eastAsiaTheme="majorEastAsia" w:hAnsiTheme="majorHAnsi" w:cstheme="majorBidi"/>
      <w:bCs w:val="0"/>
      <w:color w:val="005C9D"/>
      <w:kern w:val="0"/>
      <w:lang w:eastAsia="sv-SE"/>
    </w:rPr>
  </w:style>
  <w:style w:type="paragraph" w:styleId="Innehll1">
    <w:name w:val="toc 1"/>
    <w:basedOn w:val="Normal"/>
    <w:next w:val="Normal"/>
    <w:autoRedefine/>
    <w:uiPriority w:val="39"/>
    <w:unhideWhenUsed/>
    <w:rsid w:val="00810065"/>
    <w:pPr>
      <w:tabs>
        <w:tab w:val="right" w:leader="dot" w:pos="7360"/>
      </w:tabs>
      <w:spacing w:before="40" w:line="240" w:lineRule="auto"/>
    </w:pPr>
    <w:rPr>
      <w:noProof/>
    </w:rPr>
  </w:style>
  <w:style w:type="character" w:styleId="Sidnummer">
    <w:name w:val="page number"/>
    <w:uiPriority w:val="99"/>
    <w:semiHidden/>
    <w:unhideWhenUsed/>
    <w:rsid w:val="007315BE"/>
  </w:style>
  <w:style w:type="paragraph" w:customStyle="1" w:styleId="Tabellrubrik">
    <w:name w:val="Tabellrubrik"/>
    <w:basedOn w:val="Normal"/>
    <w:rsid w:val="002705BE"/>
    <w:rPr>
      <w:rFonts w:asciiTheme="majorHAnsi" w:hAnsiTheme="majorHAnsi" w:cstheme="majorHAnsi"/>
      <w:i/>
      <w:color w:val="FFFFFF" w:themeColor="background1"/>
      <w:sz w:val="20"/>
      <w:szCs w:val="20"/>
    </w:rPr>
  </w:style>
  <w:style w:type="paragraph" w:customStyle="1" w:styleId="Datumbrev">
    <w:name w:val="Datum_brev"/>
    <w:basedOn w:val="Adressochdatum"/>
    <w:link w:val="DatumbrevChar"/>
    <w:qFormat/>
    <w:rsid w:val="00381A42"/>
    <w:rPr>
      <w:color w:val="005C9D"/>
      <w:sz w:val="20"/>
      <w:szCs w:val="21"/>
    </w:rPr>
  </w:style>
  <w:style w:type="character" w:customStyle="1" w:styleId="DatumbrevChar">
    <w:name w:val="Datum_brev Char"/>
    <w:basedOn w:val="AdressochdatumChar"/>
    <w:link w:val="Datumbrev"/>
    <w:rsid w:val="00381A42"/>
    <w:rPr>
      <w:rFonts w:asciiTheme="majorHAnsi" w:hAnsiTheme="majorHAnsi" w:cstheme="majorHAnsi"/>
      <w:color w:val="005C9D"/>
      <w:sz w:val="20"/>
      <w:szCs w:val="21"/>
    </w:rPr>
  </w:style>
  <w:style w:type="character" w:customStyle="1" w:styleId="Rubrik4Char">
    <w:name w:val="Rubrik 4 Char"/>
    <w:basedOn w:val="Standardstycketeckensnitt"/>
    <w:link w:val="Rubrik4"/>
    <w:uiPriority w:val="9"/>
    <w:semiHidden/>
    <w:rsid w:val="00381A42"/>
    <w:rPr>
      <w:rFonts w:asciiTheme="majorHAnsi" w:eastAsiaTheme="majorEastAsia" w:hAnsiTheme="majorHAnsi" w:cstheme="majorBidi"/>
      <w:i/>
      <w:iCs/>
      <w:color w:val="0F233A" w:themeColor="accent1" w:themeShade="BF"/>
      <w:sz w:val="21"/>
      <w:szCs w:val="21"/>
    </w:rPr>
  </w:style>
  <w:style w:type="character" w:customStyle="1" w:styleId="Olstomnmnande1">
    <w:name w:val="Olöst omnämnande1"/>
    <w:basedOn w:val="Standardstycketeckensnitt"/>
    <w:uiPriority w:val="99"/>
    <w:semiHidden/>
    <w:unhideWhenUsed/>
    <w:rsid w:val="005447DA"/>
    <w:rPr>
      <w:color w:val="605E5C"/>
      <w:shd w:val="clear" w:color="auto" w:fill="E1DFDD"/>
    </w:rPr>
  </w:style>
  <w:style w:type="table" w:customStyle="1" w:styleId="TableNormal">
    <w:name w:val="Table Normal"/>
    <w:uiPriority w:val="2"/>
    <w:semiHidden/>
    <w:unhideWhenUsed/>
    <w:qFormat/>
    <w:rsid w:val="008729F3"/>
    <w:pPr>
      <w:widowControl w:val="0"/>
      <w:autoSpaceDE w:val="0"/>
      <w:autoSpaceDN w:val="0"/>
      <w:spacing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29F3"/>
    <w:pPr>
      <w:widowControl w:val="0"/>
      <w:autoSpaceDE w:val="0"/>
      <w:autoSpaceDN w:val="0"/>
      <w:spacing w:after="0" w:line="261" w:lineRule="exact"/>
      <w:ind w:left="200"/>
    </w:pPr>
    <w:rPr>
      <w:rFonts w:ascii="Calibri" w:eastAsia="Calibri" w:hAnsi="Calibri" w:cs="Calibri"/>
      <w:sz w:val="22"/>
      <w:szCs w:val="22"/>
    </w:rPr>
  </w:style>
  <w:style w:type="character" w:styleId="Olstomnmnande">
    <w:name w:val="Unresolved Mention"/>
    <w:basedOn w:val="Standardstycketeckensnitt"/>
    <w:uiPriority w:val="99"/>
    <w:semiHidden/>
    <w:unhideWhenUsed/>
    <w:rsid w:val="00C1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021145">
      <w:bodyDiv w:val="1"/>
      <w:marLeft w:val="0"/>
      <w:marRight w:val="0"/>
      <w:marTop w:val="0"/>
      <w:marBottom w:val="0"/>
      <w:divBdr>
        <w:top w:val="none" w:sz="0" w:space="0" w:color="auto"/>
        <w:left w:val="none" w:sz="0" w:space="0" w:color="auto"/>
        <w:bottom w:val="none" w:sz="0" w:space="0" w:color="auto"/>
        <w:right w:val="none" w:sz="0" w:space="0" w:color="auto"/>
      </w:divBdr>
    </w:div>
    <w:div w:id="11566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kidor.com/ovninga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kidor.com/idrotter/alpint/utbildning/skidgymnasieverksamhet/gymnasieproc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sokan.skidor.com" TargetMode="External"/><Relationship Id="rId5" Type="http://schemas.openxmlformats.org/officeDocument/2006/relationships/numbering" Target="numbering.xml"/><Relationship Id="rId15" Type="http://schemas.openxmlformats.org/officeDocument/2006/relationships/hyperlink" Target="mailto:karin.sundberg@skidor.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webregistration.idrottonline.se/home/index/1665434"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mo\AppData\Local\Microsoft\Windows\INetCache\Content.Outlook\WIOCU0FS\Mall%20Brev%20AL%20210701%20(2).dotx" TargetMode="External"/></Relationships>
</file>

<file path=word/theme/theme1.xml><?xml version="1.0" encoding="utf-8"?>
<a:theme xmlns:a="http://schemas.openxmlformats.org/drawingml/2006/main" name="Office-tema">
  <a:themeElements>
    <a:clrScheme name="Sv Skidförb NY">
      <a:dk1>
        <a:srgbClr val="005B9F"/>
      </a:dk1>
      <a:lt1>
        <a:srgbClr val="FFFFFF"/>
      </a:lt1>
      <a:dk2>
        <a:srgbClr val="009FE3"/>
      </a:dk2>
      <a:lt2>
        <a:srgbClr val="FFDD00"/>
      </a:lt2>
      <a:accent1>
        <a:srgbClr val="15304E"/>
      </a:accent1>
      <a:accent2>
        <a:srgbClr val="005B9F"/>
      </a:accent2>
      <a:accent3>
        <a:srgbClr val="009FE3"/>
      </a:accent3>
      <a:accent4>
        <a:srgbClr val="4F3012"/>
      </a:accent4>
      <a:accent5>
        <a:srgbClr val="9D4916"/>
      </a:accent5>
      <a:accent6>
        <a:srgbClr val="FFDD00"/>
      </a:accent6>
      <a:hlink>
        <a:srgbClr val="005C9D"/>
      </a:hlink>
      <a:folHlink>
        <a:srgbClr val="333333"/>
      </a:folHlink>
    </a:clrScheme>
    <a:fontScheme name="Sv Skidförbundet Word-text">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517F801A2D0F844BDCEA68E3EDDF389" ma:contentTypeVersion="4" ma:contentTypeDescription="Skapa ett nytt dokument." ma:contentTypeScope="" ma:versionID="a7a9e75f1cf9d17592e57ff10061c19c">
  <xsd:schema xmlns:xsd="http://www.w3.org/2001/XMLSchema" xmlns:xs="http://www.w3.org/2001/XMLSchema" xmlns:p="http://schemas.microsoft.com/office/2006/metadata/properties" xmlns:ns2="98668702-54c9-4dcb-bc30-a3eac5e027f5" xmlns:ns3="c9d490c9-2e27-422c-8459-e12405289ed2" targetNamespace="http://schemas.microsoft.com/office/2006/metadata/properties" ma:root="true" ma:fieldsID="12d71283f8a1ab8527cd284b1dc897e8" ns2:_="" ns3:_="">
    <xsd:import namespace="98668702-54c9-4dcb-bc30-a3eac5e027f5"/>
    <xsd:import namespace="c9d490c9-2e27-422c-8459-e12405289e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68702-54c9-4dcb-bc30-a3eac5e02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d490c9-2e27-422c-8459-e12405289ed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D904-DF8C-4168-AF40-B7AFB8D02856}">
  <ds:schemaRefs>
    <ds:schemaRef ds:uri="http://schemas.microsoft.com/sharepoint/v3/contenttype/forms"/>
  </ds:schemaRefs>
</ds:datastoreItem>
</file>

<file path=customXml/itemProps2.xml><?xml version="1.0" encoding="utf-8"?>
<ds:datastoreItem xmlns:ds="http://schemas.openxmlformats.org/officeDocument/2006/customXml" ds:itemID="{AE1B8772-D150-436A-A2C3-1E265D159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68702-54c9-4dcb-bc30-a3eac5e027f5"/>
    <ds:schemaRef ds:uri="c9d490c9-2e27-422c-8459-e1240528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BC2B5-7D13-4DAD-BB79-171FE1AFCA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8EDE6-A0B9-4A0F-A917-7D46C05B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Brev AL 210701 (2)</Template>
  <TotalTime>12</TotalTime>
  <Pages>4</Pages>
  <Words>552</Words>
  <Characters>3148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Åke Moänge</dc:creator>
  <cp:keywords/>
  <dc:description/>
  <cp:lastModifiedBy>Karin Sundberg</cp:lastModifiedBy>
  <cp:revision>15</cp:revision>
  <cp:lastPrinted>2023-11-27T14:52:00Z</cp:lastPrinted>
  <dcterms:created xsi:type="dcterms:W3CDTF">2024-06-03T08:44:00Z</dcterms:created>
  <dcterms:modified xsi:type="dcterms:W3CDTF">2024-06-12T07:02:00Z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0x0101001517F801A2D0F844BDCEA68E3EDDF389</vt:lpwstr>
  </property>
</Properties>
</file>