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52BE" w14:textId="2BC5AA6A" w:rsidR="006C5F47" w:rsidRPr="00ED256E" w:rsidRDefault="006C5F47" w:rsidP="00ED256E">
      <w:pPr>
        <w:rPr>
          <w:rFonts w:ascii="Arial" w:hAnsi="Arial" w:cs="Arial"/>
          <w:i/>
          <w:iCs/>
          <w:color w:val="1F497D" w:themeColor="text2"/>
          <w:sz w:val="32"/>
          <w:szCs w:val="32"/>
        </w:rPr>
      </w:pPr>
      <w:r w:rsidRPr="00ED256E">
        <w:rPr>
          <w:rFonts w:ascii="Arial" w:hAnsi="Arial" w:cs="Arial"/>
          <w:b/>
          <w:i/>
          <w:iCs/>
          <w:color w:val="1F497D" w:themeColor="text2"/>
          <w:sz w:val="40"/>
          <w:szCs w:val="40"/>
        </w:rPr>
        <w:t>Alpina Skidklubben</w:t>
      </w:r>
      <w:r w:rsidRPr="00ED256E">
        <w:rPr>
          <w:rFonts w:ascii="Arial" w:hAnsi="Arial" w:cs="Arial"/>
          <w:color w:val="1F497D" w:themeColor="text2"/>
        </w:rPr>
        <w:t xml:space="preserve"> </w:t>
      </w:r>
      <w:r w:rsidRPr="00B26247">
        <w:rPr>
          <w:rFonts w:ascii="Arial" w:hAnsi="Arial" w:cs="Arial"/>
        </w:rPr>
        <w:br/>
      </w:r>
      <w:r w:rsidR="00ED256E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I</w:t>
      </w:r>
      <w:r w:rsidRPr="00ED256E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 xml:space="preserve">nbjuder härmed till </w:t>
      </w:r>
      <w:r w:rsidRPr="00ED256E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br/>
        <w:t xml:space="preserve">Lilla Världscupen </w:t>
      </w:r>
      <w:r w:rsidR="00865DA9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Norrlandsfinal</w:t>
      </w:r>
      <w:r w:rsidRPr="00ED256E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br/>
      </w:r>
      <w:proofErr w:type="gramStart"/>
      <w:r w:rsidRPr="00ED256E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21-22</w:t>
      </w:r>
      <w:proofErr w:type="gramEnd"/>
      <w:r w:rsidRPr="00ED256E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 xml:space="preserve"> mars 20</w:t>
      </w:r>
      <w:r w:rsidR="00865DA9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24</w:t>
      </w:r>
    </w:p>
    <w:p w14:paraId="3FBC2B8C" w14:textId="77777777" w:rsidR="001E7737" w:rsidRDefault="001E7737" w:rsidP="00ED256E">
      <w:pPr>
        <w:jc w:val="both"/>
        <w:rPr>
          <w:rFonts w:ascii="Arial" w:hAnsi="Arial" w:cs="Arial"/>
        </w:rPr>
      </w:pPr>
    </w:p>
    <w:p w14:paraId="30DF829C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Program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Pr="00ED256E">
        <w:rPr>
          <w:rFonts w:ascii="Palatino Linotype" w:hAnsi="Palatino Linotype" w:cs="Arial"/>
          <w:sz w:val="22"/>
          <w:szCs w:val="22"/>
        </w:rPr>
        <w:tab/>
      </w:r>
      <w:r w:rsidRPr="00ED256E">
        <w:rPr>
          <w:rFonts w:ascii="Palatino Linotype" w:hAnsi="Palatino Linotype" w:cs="Arial"/>
          <w:sz w:val="22"/>
          <w:szCs w:val="22"/>
        </w:rPr>
        <w:tab/>
        <w:t>21 mars st</w:t>
      </w:r>
      <w:r w:rsidR="00743683" w:rsidRPr="00ED256E">
        <w:rPr>
          <w:rFonts w:ascii="Palatino Linotype" w:hAnsi="Palatino Linotype" w:cs="Arial"/>
          <w:sz w:val="22"/>
          <w:szCs w:val="22"/>
        </w:rPr>
        <w:t>orslalom för damer och herrar 11-12</w:t>
      </w:r>
    </w:p>
    <w:p w14:paraId="09A271F8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sz w:val="22"/>
          <w:szCs w:val="22"/>
        </w:rPr>
        <w:tab/>
      </w:r>
      <w:r w:rsidRPr="00ED256E">
        <w:rPr>
          <w:rFonts w:ascii="Palatino Linotype" w:hAnsi="Palatino Linotype" w:cs="Arial"/>
          <w:sz w:val="22"/>
          <w:szCs w:val="22"/>
        </w:rPr>
        <w:tab/>
        <w:t xml:space="preserve">22 mars slalom för </w:t>
      </w:r>
      <w:r w:rsidR="00743683" w:rsidRPr="00ED256E">
        <w:rPr>
          <w:rFonts w:ascii="Palatino Linotype" w:hAnsi="Palatino Linotype" w:cs="Arial"/>
          <w:sz w:val="22"/>
          <w:szCs w:val="22"/>
        </w:rPr>
        <w:t>damer och herrar 11-12</w:t>
      </w:r>
    </w:p>
    <w:p w14:paraId="37FADBA9" w14:textId="77777777" w:rsidR="00B26247" w:rsidRPr="00ED256E" w:rsidRDefault="00B2624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sz w:val="22"/>
          <w:szCs w:val="22"/>
        </w:rPr>
        <w:tab/>
      </w:r>
      <w:r w:rsidRPr="00ED256E">
        <w:rPr>
          <w:rFonts w:ascii="Palatino Linotype" w:hAnsi="Palatino Linotype" w:cs="Arial"/>
          <w:sz w:val="22"/>
          <w:szCs w:val="22"/>
        </w:rPr>
        <w:tab/>
        <w:t>Detaljerat tidsprogram delas ut vid lagledarmötet.</w:t>
      </w:r>
    </w:p>
    <w:p w14:paraId="2DC9AE73" w14:textId="77777777" w:rsidR="00F42432" w:rsidRPr="00ED256E" w:rsidRDefault="00F42432">
      <w:pPr>
        <w:rPr>
          <w:rFonts w:ascii="Palatino Linotype" w:hAnsi="Palatino Linotype" w:cs="Arial"/>
          <w:sz w:val="22"/>
          <w:szCs w:val="22"/>
        </w:rPr>
      </w:pPr>
    </w:p>
    <w:p w14:paraId="2D363344" w14:textId="77777777" w:rsidR="00F42432" w:rsidRPr="00ED256E" w:rsidRDefault="00F42432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Regler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Pr="00ED256E">
        <w:rPr>
          <w:rFonts w:ascii="Palatino Linotype" w:hAnsi="Palatino Linotype" w:cs="Arial"/>
          <w:sz w:val="22"/>
          <w:szCs w:val="22"/>
        </w:rPr>
        <w:tab/>
      </w:r>
      <w:r w:rsidRPr="00ED256E">
        <w:rPr>
          <w:rFonts w:ascii="Palatino Linotype" w:hAnsi="Palatino Linotype" w:cs="Arial"/>
          <w:sz w:val="22"/>
          <w:szCs w:val="22"/>
        </w:rPr>
        <w:tab/>
        <w:t xml:space="preserve">Tävlingarna genomförs enligt Svenska Skidförbundets alpina </w:t>
      </w:r>
      <w:r w:rsidRPr="00ED256E">
        <w:rPr>
          <w:rFonts w:ascii="Palatino Linotype" w:hAnsi="Palatino Linotype" w:cs="Arial"/>
          <w:sz w:val="22"/>
          <w:szCs w:val="22"/>
        </w:rPr>
        <w:br/>
        <w:t xml:space="preserve">                                 </w:t>
      </w:r>
      <w:r w:rsidRPr="00ED256E">
        <w:rPr>
          <w:rFonts w:ascii="Palatino Linotype" w:hAnsi="Palatino Linotype" w:cs="Arial"/>
          <w:sz w:val="22"/>
          <w:szCs w:val="22"/>
        </w:rPr>
        <w:tab/>
        <w:t>tävlingsregler samt tillägg till tävlingsreglerna.</w:t>
      </w:r>
    </w:p>
    <w:p w14:paraId="1359881B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6CC72376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Anmälan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Pr="00ED256E">
        <w:rPr>
          <w:rFonts w:ascii="Palatino Linotype" w:hAnsi="Palatino Linotype" w:cs="Arial"/>
          <w:sz w:val="22"/>
          <w:szCs w:val="22"/>
        </w:rPr>
        <w:tab/>
      </w:r>
      <w:r w:rsidRPr="00ED256E">
        <w:rPr>
          <w:rFonts w:ascii="Palatino Linotype" w:hAnsi="Palatino Linotype" w:cs="Arial"/>
          <w:sz w:val="22"/>
          <w:szCs w:val="22"/>
        </w:rPr>
        <w:tab/>
        <w:t xml:space="preserve">Via </w:t>
      </w:r>
      <w:proofErr w:type="spellStart"/>
      <w:r w:rsidRPr="00ED256E">
        <w:rPr>
          <w:rFonts w:ascii="Palatino Linotype" w:hAnsi="Palatino Linotype" w:cs="Arial"/>
          <w:sz w:val="22"/>
          <w:szCs w:val="22"/>
        </w:rPr>
        <w:t>I</w:t>
      </w:r>
      <w:r w:rsidR="00B75FB3" w:rsidRPr="00ED256E">
        <w:rPr>
          <w:rFonts w:ascii="Palatino Linotype" w:hAnsi="Palatino Linotype" w:cs="Arial"/>
          <w:sz w:val="22"/>
          <w:szCs w:val="22"/>
        </w:rPr>
        <w:t>drottOnline</w:t>
      </w:r>
      <w:proofErr w:type="spellEnd"/>
      <w:r w:rsidR="00B75FB3" w:rsidRPr="00ED256E">
        <w:rPr>
          <w:rFonts w:ascii="Palatino Linotype" w:hAnsi="Palatino Linotype" w:cs="Arial"/>
          <w:sz w:val="22"/>
          <w:szCs w:val="22"/>
        </w:rPr>
        <w:t>, senast 18 mars 2011</w:t>
      </w:r>
      <w:r w:rsidRPr="00ED256E">
        <w:rPr>
          <w:rFonts w:ascii="Palatino Linotype" w:hAnsi="Palatino Linotype" w:cs="Arial"/>
          <w:sz w:val="22"/>
          <w:szCs w:val="22"/>
        </w:rPr>
        <w:t>.</w:t>
      </w:r>
    </w:p>
    <w:p w14:paraId="2EA853CA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0AA331D8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Anmälningsavgift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>1</w:t>
      </w:r>
      <w:r w:rsidR="008D4181" w:rsidRPr="00ED256E">
        <w:rPr>
          <w:rFonts w:ascii="Palatino Linotype" w:hAnsi="Palatino Linotype" w:cs="Arial"/>
          <w:sz w:val="22"/>
          <w:szCs w:val="22"/>
        </w:rPr>
        <w:t>0</w:t>
      </w:r>
      <w:r w:rsidR="00B26247" w:rsidRPr="00ED256E">
        <w:rPr>
          <w:rFonts w:ascii="Palatino Linotype" w:hAnsi="Palatino Linotype" w:cs="Arial"/>
          <w:sz w:val="22"/>
          <w:szCs w:val="22"/>
        </w:rPr>
        <w:t>0 kr per tävling, betalas vid anmälan till Plusgiro 99 99 99 - 9</w:t>
      </w:r>
    </w:p>
    <w:p w14:paraId="31BBED8F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1195425F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Tävlingsbacke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Brantbacken, </w:t>
      </w:r>
      <w:proofErr w:type="spellStart"/>
      <w:r w:rsidR="00B26247" w:rsidRPr="00ED256E">
        <w:rPr>
          <w:rFonts w:ascii="Palatino Linotype" w:hAnsi="Palatino Linotype" w:cs="Arial"/>
          <w:sz w:val="22"/>
          <w:szCs w:val="22"/>
        </w:rPr>
        <w:t>Storbyn</w:t>
      </w:r>
      <w:proofErr w:type="spellEnd"/>
    </w:p>
    <w:p w14:paraId="261FEB90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319CBDDE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Lagledarmöte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21 mars </w:t>
      </w:r>
      <w:proofErr w:type="spellStart"/>
      <w:r w:rsidR="00B26247" w:rsidRPr="00ED256E">
        <w:rPr>
          <w:rFonts w:ascii="Palatino Linotype" w:hAnsi="Palatino Linotype" w:cs="Arial"/>
          <w:sz w:val="22"/>
          <w:szCs w:val="22"/>
        </w:rPr>
        <w:t>kl</w:t>
      </w:r>
      <w:proofErr w:type="spellEnd"/>
      <w:r w:rsidR="00B26247" w:rsidRPr="00ED256E">
        <w:rPr>
          <w:rFonts w:ascii="Palatino Linotype" w:hAnsi="Palatino Linotype" w:cs="Arial"/>
          <w:sz w:val="22"/>
          <w:szCs w:val="22"/>
        </w:rPr>
        <w:t xml:space="preserve"> 08.</w:t>
      </w:r>
      <w:r w:rsidR="00382058" w:rsidRPr="00ED256E">
        <w:rPr>
          <w:rFonts w:ascii="Palatino Linotype" w:hAnsi="Palatino Linotype" w:cs="Arial"/>
          <w:sz w:val="22"/>
          <w:szCs w:val="22"/>
        </w:rPr>
        <w:t>3</w:t>
      </w:r>
      <w:r w:rsidR="00B26247" w:rsidRPr="00ED256E">
        <w:rPr>
          <w:rFonts w:ascii="Palatino Linotype" w:hAnsi="Palatino Linotype" w:cs="Arial"/>
          <w:sz w:val="22"/>
          <w:szCs w:val="22"/>
        </w:rPr>
        <w:t>0 vid målhuset.</w:t>
      </w:r>
    </w:p>
    <w:p w14:paraId="652CBD38" w14:textId="77777777" w:rsidR="00B26247" w:rsidRPr="00ED256E" w:rsidRDefault="00B26247">
      <w:pPr>
        <w:rPr>
          <w:rFonts w:ascii="Palatino Linotype" w:hAnsi="Palatino Linotype" w:cs="Arial"/>
          <w:sz w:val="22"/>
          <w:szCs w:val="22"/>
        </w:rPr>
      </w:pPr>
    </w:p>
    <w:p w14:paraId="006409CE" w14:textId="77777777" w:rsidR="001E7737" w:rsidRPr="00ED256E" w:rsidRDefault="001E7737" w:rsidP="00B26247">
      <w:pPr>
        <w:ind w:left="2608" w:hanging="2608"/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Liftkort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Giltigt liftkort krävs för deltagande och finns att köpa från </w:t>
      </w:r>
      <w:proofErr w:type="spellStart"/>
      <w:r w:rsidR="00B26247" w:rsidRPr="00ED256E">
        <w:rPr>
          <w:rFonts w:ascii="Palatino Linotype" w:hAnsi="Palatino Linotype" w:cs="Arial"/>
          <w:sz w:val="22"/>
          <w:szCs w:val="22"/>
        </w:rPr>
        <w:t>kl</w:t>
      </w:r>
      <w:proofErr w:type="spellEnd"/>
      <w:r w:rsidR="00B26247" w:rsidRPr="00ED256E">
        <w:rPr>
          <w:rFonts w:ascii="Palatino Linotype" w:hAnsi="Palatino Linotype" w:cs="Arial"/>
          <w:sz w:val="22"/>
          <w:szCs w:val="22"/>
        </w:rPr>
        <w:t xml:space="preserve"> 07.00 i liftkassan.</w:t>
      </w:r>
    </w:p>
    <w:p w14:paraId="18D8CC00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5016DD43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Nummerlappar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I värmestugan mellan </w:t>
      </w:r>
      <w:proofErr w:type="spellStart"/>
      <w:r w:rsidR="00B26247" w:rsidRPr="00ED256E">
        <w:rPr>
          <w:rFonts w:ascii="Palatino Linotype" w:hAnsi="Palatino Linotype" w:cs="Arial"/>
          <w:sz w:val="22"/>
          <w:szCs w:val="22"/>
        </w:rPr>
        <w:t>kl</w:t>
      </w:r>
      <w:proofErr w:type="spellEnd"/>
      <w:r w:rsidR="00B26247" w:rsidRPr="00ED256E">
        <w:rPr>
          <w:rFonts w:ascii="Palatino Linotype" w:hAnsi="Palatino Linotype" w:cs="Arial"/>
          <w:sz w:val="22"/>
          <w:szCs w:val="22"/>
        </w:rPr>
        <w:t xml:space="preserve"> 07.00 och 09.00.</w:t>
      </w:r>
    </w:p>
    <w:p w14:paraId="18334391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01B3D0C5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Tävlingsledare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Sven Svensson, </w:t>
      </w:r>
      <w:proofErr w:type="spellStart"/>
      <w:r w:rsidR="00B26247" w:rsidRPr="00ED256E">
        <w:rPr>
          <w:rFonts w:ascii="Palatino Linotype" w:hAnsi="Palatino Linotype" w:cs="Arial"/>
          <w:sz w:val="22"/>
          <w:szCs w:val="22"/>
        </w:rPr>
        <w:t>tel</w:t>
      </w:r>
      <w:proofErr w:type="spellEnd"/>
      <w:r w:rsidR="00B26247" w:rsidRPr="00ED256E">
        <w:rPr>
          <w:rFonts w:ascii="Palatino Linotype" w:hAnsi="Palatino Linotype" w:cs="Arial"/>
          <w:sz w:val="22"/>
          <w:szCs w:val="22"/>
        </w:rPr>
        <w:t>: 099/999 99 99.</w:t>
      </w:r>
    </w:p>
    <w:p w14:paraId="6A5CC6CB" w14:textId="77777777" w:rsidR="006C5F47" w:rsidRPr="00ED256E" w:rsidRDefault="006C5F47">
      <w:pPr>
        <w:rPr>
          <w:rFonts w:ascii="Palatino Linotype" w:hAnsi="Palatino Linotype" w:cs="Arial"/>
          <w:sz w:val="22"/>
          <w:szCs w:val="22"/>
        </w:rPr>
      </w:pPr>
    </w:p>
    <w:p w14:paraId="0443408E" w14:textId="77777777" w:rsidR="006C5F47" w:rsidRPr="00ED256E" w:rsidRDefault="006C5F47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Boende</w:t>
      </w:r>
      <w:r w:rsidRPr="00ED256E">
        <w:rPr>
          <w:rFonts w:ascii="Palatino Linotype" w:hAnsi="Palatino Linotype" w:cs="Arial"/>
          <w:sz w:val="22"/>
          <w:szCs w:val="22"/>
        </w:rPr>
        <w:t>:</w:t>
      </w:r>
      <w:r w:rsidRPr="00ED256E">
        <w:rPr>
          <w:rFonts w:ascii="Palatino Linotype" w:hAnsi="Palatino Linotype" w:cs="Arial"/>
          <w:sz w:val="22"/>
          <w:szCs w:val="22"/>
        </w:rPr>
        <w:tab/>
      </w:r>
      <w:r w:rsidRPr="00ED256E">
        <w:rPr>
          <w:rFonts w:ascii="Palatino Linotype" w:hAnsi="Palatino Linotype" w:cs="Arial"/>
          <w:sz w:val="22"/>
          <w:szCs w:val="22"/>
        </w:rPr>
        <w:tab/>
      </w:r>
      <w:proofErr w:type="spellStart"/>
      <w:r w:rsidRPr="00ED256E">
        <w:rPr>
          <w:rFonts w:ascii="Palatino Linotype" w:hAnsi="Palatino Linotype" w:cs="Arial"/>
          <w:sz w:val="22"/>
          <w:szCs w:val="22"/>
        </w:rPr>
        <w:t>Storbyns</w:t>
      </w:r>
      <w:proofErr w:type="spellEnd"/>
      <w:r w:rsidRPr="00ED256E">
        <w:rPr>
          <w:rFonts w:ascii="Palatino Linotype" w:hAnsi="Palatino Linotype" w:cs="Arial"/>
          <w:sz w:val="22"/>
          <w:szCs w:val="22"/>
        </w:rPr>
        <w:t xml:space="preserve"> turistbyrå, </w:t>
      </w:r>
      <w:proofErr w:type="spellStart"/>
      <w:r w:rsidRPr="00ED256E">
        <w:rPr>
          <w:rFonts w:ascii="Palatino Linotype" w:hAnsi="Palatino Linotype" w:cs="Arial"/>
          <w:sz w:val="22"/>
          <w:szCs w:val="22"/>
        </w:rPr>
        <w:t>tel</w:t>
      </w:r>
      <w:proofErr w:type="spellEnd"/>
      <w:r w:rsidRPr="00ED256E">
        <w:rPr>
          <w:rFonts w:ascii="Palatino Linotype" w:hAnsi="Palatino Linotype" w:cs="Arial"/>
          <w:sz w:val="22"/>
          <w:szCs w:val="22"/>
        </w:rPr>
        <w:t xml:space="preserve">: 8888/888 88, </w:t>
      </w:r>
      <w:hyperlink r:id="rId10" w:history="1">
        <w:r w:rsidRPr="00ED256E">
          <w:rPr>
            <w:rStyle w:val="Hyperlnk"/>
            <w:rFonts w:ascii="Palatino Linotype" w:hAnsi="Palatino Linotype" w:cs="Arial"/>
            <w:sz w:val="22"/>
            <w:szCs w:val="22"/>
          </w:rPr>
          <w:t>www.storbynturist.se</w:t>
        </w:r>
      </w:hyperlink>
      <w:r w:rsidRPr="00ED256E">
        <w:rPr>
          <w:rFonts w:ascii="Palatino Linotype" w:hAnsi="Palatino Linotype" w:cs="Arial"/>
          <w:sz w:val="22"/>
          <w:szCs w:val="22"/>
        </w:rPr>
        <w:t xml:space="preserve"> </w:t>
      </w:r>
    </w:p>
    <w:p w14:paraId="231033CC" w14:textId="77777777" w:rsidR="001E7737" w:rsidRPr="00ED256E" w:rsidRDefault="001E7737">
      <w:pPr>
        <w:rPr>
          <w:rFonts w:ascii="Palatino Linotype" w:hAnsi="Palatino Linotype" w:cs="Arial"/>
          <w:sz w:val="22"/>
          <w:szCs w:val="22"/>
        </w:rPr>
      </w:pPr>
    </w:p>
    <w:p w14:paraId="3F9FD308" w14:textId="77777777" w:rsidR="001E7737" w:rsidRPr="00ED256E" w:rsidRDefault="00382058">
      <w:pPr>
        <w:rPr>
          <w:rFonts w:ascii="Palatino Linotype" w:hAnsi="Palatino Linotype" w:cs="Arial"/>
          <w:sz w:val="22"/>
          <w:szCs w:val="22"/>
        </w:rPr>
      </w:pPr>
      <w:r w:rsidRPr="00ED256E">
        <w:rPr>
          <w:rFonts w:ascii="Palatino Linotype" w:hAnsi="Palatino Linotype" w:cs="Arial"/>
          <w:b/>
          <w:sz w:val="22"/>
          <w:szCs w:val="22"/>
        </w:rPr>
        <w:t>Ö</w:t>
      </w:r>
      <w:r w:rsidR="001E7737" w:rsidRPr="00ED256E">
        <w:rPr>
          <w:rFonts w:ascii="Palatino Linotype" w:hAnsi="Palatino Linotype" w:cs="Arial"/>
          <w:b/>
          <w:sz w:val="22"/>
          <w:szCs w:val="22"/>
        </w:rPr>
        <w:t>vrig information</w:t>
      </w:r>
      <w:r w:rsidR="001E7737" w:rsidRPr="00ED256E">
        <w:rPr>
          <w:rFonts w:ascii="Palatino Linotype" w:hAnsi="Palatino Linotype" w:cs="Arial"/>
          <w:sz w:val="22"/>
          <w:szCs w:val="22"/>
        </w:rPr>
        <w:t>:</w:t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Alpina Skidklubbens kansli, </w:t>
      </w:r>
      <w:proofErr w:type="spellStart"/>
      <w:r w:rsidR="00B26247" w:rsidRPr="00ED256E">
        <w:rPr>
          <w:rFonts w:ascii="Palatino Linotype" w:hAnsi="Palatino Linotype" w:cs="Arial"/>
          <w:sz w:val="22"/>
          <w:szCs w:val="22"/>
        </w:rPr>
        <w:t>tel</w:t>
      </w:r>
      <w:proofErr w:type="spellEnd"/>
      <w:r w:rsidR="00B26247" w:rsidRPr="00ED256E">
        <w:rPr>
          <w:rFonts w:ascii="Palatino Linotype" w:hAnsi="Palatino Linotype" w:cs="Arial"/>
          <w:sz w:val="22"/>
          <w:szCs w:val="22"/>
        </w:rPr>
        <w:t>: 9999/999 99</w:t>
      </w:r>
      <w:r w:rsidR="00361AF0" w:rsidRPr="00ED256E">
        <w:rPr>
          <w:rFonts w:ascii="Palatino Linotype" w:hAnsi="Palatino Linotype" w:cs="Arial"/>
          <w:sz w:val="22"/>
          <w:szCs w:val="22"/>
        </w:rPr>
        <w:t xml:space="preserve">, </w:t>
      </w:r>
      <w:r w:rsidR="00B26247" w:rsidRPr="00ED256E">
        <w:rPr>
          <w:rFonts w:ascii="Palatino Linotype" w:hAnsi="Palatino Linotype" w:cs="Arial"/>
          <w:sz w:val="22"/>
          <w:szCs w:val="22"/>
        </w:rPr>
        <w:br/>
      </w:r>
      <w:r w:rsidR="00B26247" w:rsidRPr="00ED256E">
        <w:rPr>
          <w:rFonts w:ascii="Palatino Linotype" w:hAnsi="Palatino Linotype" w:cs="Arial"/>
          <w:sz w:val="22"/>
          <w:szCs w:val="22"/>
        </w:rPr>
        <w:tab/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E-mail: </w:t>
      </w:r>
      <w:hyperlink r:id="rId11" w:history="1">
        <w:r w:rsidR="00B26247" w:rsidRPr="00ED256E">
          <w:rPr>
            <w:rStyle w:val="Hyperlnk"/>
            <w:rFonts w:ascii="Palatino Linotype" w:hAnsi="Palatino Linotype" w:cs="Arial"/>
            <w:sz w:val="22"/>
            <w:szCs w:val="22"/>
          </w:rPr>
          <w:t>info@alpinaskidklubben.se</w:t>
        </w:r>
      </w:hyperlink>
      <w:r w:rsidR="00B26247" w:rsidRPr="00ED256E">
        <w:rPr>
          <w:rFonts w:ascii="Palatino Linotype" w:hAnsi="Palatino Linotype" w:cs="Arial"/>
          <w:sz w:val="22"/>
          <w:szCs w:val="22"/>
        </w:rPr>
        <w:br/>
      </w:r>
      <w:r w:rsidR="00B26247" w:rsidRPr="00ED256E">
        <w:rPr>
          <w:rFonts w:ascii="Palatino Linotype" w:hAnsi="Palatino Linotype" w:cs="Arial"/>
          <w:sz w:val="22"/>
          <w:szCs w:val="22"/>
        </w:rPr>
        <w:tab/>
      </w:r>
      <w:r w:rsidR="00B26247" w:rsidRPr="00ED256E">
        <w:rPr>
          <w:rFonts w:ascii="Palatino Linotype" w:hAnsi="Palatino Linotype" w:cs="Arial"/>
          <w:sz w:val="22"/>
          <w:szCs w:val="22"/>
        </w:rPr>
        <w:tab/>
        <w:t xml:space="preserve">Hemsida: </w:t>
      </w:r>
      <w:hyperlink r:id="rId12" w:history="1">
        <w:r w:rsidR="00B26247" w:rsidRPr="00ED256E">
          <w:rPr>
            <w:rStyle w:val="Hyperlnk"/>
            <w:rFonts w:ascii="Palatino Linotype" w:hAnsi="Palatino Linotype" w:cs="Arial"/>
            <w:sz w:val="22"/>
            <w:szCs w:val="22"/>
          </w:rPr>
          <w:t>www.alpinaskidklubben.se</w:t>
        </w:r>
      </w:hyperlink>
    </w:p>
    <w:p w14:paraId="716F9D0A" w14:textId="77777777" w:rsidR="00B26247" w:rsidRPr="00ED256E" w:rsidRDefault="00B26247">
      <w:pPr>
        <w:rPr>
          <w:rFonts w:ascii="Palatino Linotype" w:hAnsi="Palatino Linotype" w:cs="Arial"/>
          <w:sz w:val="22"/>
          <w:szCs w:val="22"/>
        </w:rPr>
      </w:pPr>
    </w:p>
    <w:p w14:paraId="61E87F3E" w14:textId="77777777" w:rsidR="00B26247" w:rsidRDefault="00B26247" w:rsidP="00B26247">
      <w:pPr>
        <w:ind w:left="2608" w:hanging="2608"/>
        <w:rPr>
          <w:rStyle w:val="Hyperlnk"/>
          <w:rFonts w:ascii="Palatino Linotype" w:hAnsi="Palatino Linotype" w:cs="Arial"/>
          <w:sz w:val="22"/>
          <w:szCs w:val="22"/>
        </w:rPr>
      </w:pPr>
      <w:r w:rsidRPr="00A1415F">
        <w:rPr>
          <w:rFonts w:ascii="Palatino Linotype" w:hAnsi="Palatino Linotype" w:cs="Arial"/>
          <w:b/>
          <w:sz w:val="22"/>
          <w:szCs w:val="22"/>
        </w:rPr>
        <w:t>Publicering</w:t>
      </w:r>
      <w:r w:rsidRPr="00A1415F">
        <w:rPr>
          <w:rFonts w:ascii="Palatino Linotype" w:hAnsi="Palatino Linotype" w:cs="Arial"/>
          <w:sz w:val="22"/>
          <w:szCs w:val="22"/>
        </w:rPr>
        <w:t>:</w:t>
      </w:r>
      <w:r w:rsidRPr="00A1415F">
        <w:rPr>
          <w:rFonts w:ascii="Palatino Linotype" w:hAnsi="Palatino Linotype" w:cs="Arial"/>
          <w:sz w:val="22"/>
          <w:szCs w:val="22"/>
        </w:rPr>
        <w:tab/>
        <w:t xml:space="preserve">Anmälan innebär medgivande till att bilder från tävlingarna samt    </w:t>
      </w:r>
      <w:r w:rsidRPr="00A1415F">
        <w:rPr>
          <w:rFonts w:ascii="Palatino Linotype" w:hAnsi="Palatino Linotype" w:cs="Arial"/>
          <w:sz w:val="22"/>
          <w:szCs w:val="22"/>
        </w:rPr>
        <w:br/>
        <w:t xml:space="preserve">deltagar-, ranking-, start- och resultatlistor publiceras på vår hemsida: </w:t>
      </w:r>
      <w:hyperlink r:id="rId13" w:history="1">
        <w:r w:rsidRPr="00A1415F">
          <w:rPr>
            <w:rStyle w:val="Hyperlnk"/>
            <w:rFonts w:ascii="Palatino Linotype" w:hAnsi="Palatino Linotype" w:cs="Arial"/>
            <w:sz w:val="22"/>
            <w:szCs w:val="22"/>
          </w:rPr>
          <w:t>www.alpinaskidklubben.se</w:t>
        </w:r>
      </w:hyperlink>
    </w:p>
    <w:p w14:paraId="10F8272F" w14:textId="77777777" w:rsidR="00865DA9" w:rsidRDefault="00865DA9" w:rsidP="00B26247">
      <w:pPr>
        <w:ind w:left="2608" w:hanging="2608"/>
        <w:rPr>
          <w:rFonts w:ascii="Palatino Linotype" w:hAnsi="Palatino Linotype" w:cs="Arial"/>
          <w:sz w:val="22"/>
          <w:szCs w:val="22"/>
        </w:rPr>
      </w:pPr>
    </w:p>
    <w:p w14:paraId="1EC775DE" w14:textId="77777777" w:rsidR="00865DA9" w:rsidRPr="00A1415F" w:rsidRDefault="00865DA9" w:rsidP="00B26247">
      <w:pPr>
        <w:ind w:left="2608" w:hanging="2608"/>
        <w:rPr>
          <w:rFonts w:ascii="Palatino Linotype" w:hAnsi="Palatino Linotype" w:cs="Arial"/>
          <w:sz w:val="22"/>
          <w:szCs w:val="22"/>
        </w:rPr>
      </w:pPr>
    </w:p>
    <w:p w14:paraId="2F665C0B" w14:textId="77777777" w:rsidR="006C5F47" w:rsidRPr="00A1415F" w:rsidRDefault="006C5F47" w:rsidP="00B26247">
      <w:pPr>
        <w:ind w:left="2608" w:hanging="2608"/>
        <w:rPr>
          <w:rFonts w:ascii="Palatino Linotype" w:hAnsi="Palatino Linotype" w:cs="Arial"/>
          <w:sz w:val="22"/>
          <w:szCs w:val="22"/>
        </w:rPr>
      </w:pPr>
    </w:p>
    <w:p w14:paraId="04E5E8C4" w14:textId="77777777" w:rsidR="006C5F47" w:rsidRPr="00A1415F" w:rsidRDefault="006C5F47" w:rsidP="006C5F47">
      <w:pPr>
        <w:ind w:left="2608" w:hanging="2608"/>
        <w:rPr>
          <w:rFonts w:ascii="Palatino Linotype" w:hAnsi="Palatino Linotype" w:cs="Arial"/>
          <w:sz w:val="22"/>
          <w:szCs w:val="22"/>
        </w:rPr>
      </w:pPr>
      <w:r w:rsidRPr="00A1415F">
        <w:rPr>
          <w:rFonts w:ascii="Palatino Linotype" w:hAnsi="Palatino Linotype" w:cs="Arial"/>
          <w:sz w:val="22"/>
          <w:szCs w:val="22"/>
        </w:rPr>
        <w:lastRenderedPageBreak/>
        <w:t xml:space="preserve">Vi förbehåller oss rätten att ändra i ovanstående program och det är deltagares skyldighet att </w:t>
      </w:r>
    </w:p>
    <w:p w14:paraId="031F67B8" w14:textId="77777777" w:rsidR="006C5F47" w:rsidRPr="00A1415F" w:rsidRDefault="00743683" w:rsidP="006C5F47">
      <w:pPr>
        <w:ind w:left="2608" w:hanging="2608"/>
        <w:rPr>
          <w:rFonts w:ascii="Palatino Linotype" w:hAnsi="Palatino Linotype" w:cs="Arial"/>
          <w:sz w:val="22"/>
          <w:szCs w:val="22"/>
        </w:rPr>
      </w:pPr>
      <w:r w:rsidRPr="00A1415F">
        <w:rPr>
          <w:rFonts w:ascii="Palatino Linotype" w:hAnsi="Palatino Linotype" w:cs="Arial"/>
          <w:sz w:val="22"/>
          <w:szCs w:val="22"/>
        </w:rPr>
        <w:t>hålla sig informerad om eventuella programändringar.</w:t>
      </w:r>
    </w:p>
    <w:p w14:paraId="66DAC061" w14:textId="77777777" w:rsidR="00B26247" w:rsidRPr="00A1415F" w:rsidRDefault="00B26247" w:rsidP="00B26247">
      <w:pPr>
        <w:ind w:left="2608" w:hanging="2608"/>
        <w:rPr>
          <w:rFonts w:ascii="Palatino Linotype" w:hAnsi="Palatino Linotype" w:cs="Arial"/>
          <w:sz w:val="22"/>
          <w:szCs w:val="22"/>
        </w:rPr>
      </w:pPr>
    </w:p>
    <w:p w14:paraId="71132E77" w14:textId="77777777" w:rsidR="00B26247" w:rsidRPr="00A1415F" w:rsidRDefault="00F42432" w:rsidP="008A1F68">
      <w:pPr>
        <w:ind w:left="2608" w:hanging="2608"/>
        <w:jc w:val="center"/>
        <w:rPr>
          <w:rFonts w:ascii="Palatino Linotype" w:hAnsi="Palatino Linotype" w:cs="Arial"/>
          <w:sz w:val="22"/>
          <w:szCs w:val="22"/>
        </w:rPr>
      </w:pPr>
      <w:r w:rsidRPr="00A1415F">
        <w:rPr>
          <w:rFonts w:ascii="Palatino Linotype" w:hAnsi="Palatino Linotype" w:cs="Arial"/>
          <w:sz w:val="22"/>
          <w:szCs w:val="22"/>
        </w:rPr>
        <w:t>Allt deltagande sker på egen risk!</w:t>
      </w:r>
    </w:p>
    <w:p w14:paraId="07EA8B49" w14:textId="22E412AC" w:rsidR="00382058" w:rsidRPr="00A1415F" w:rsidRDefault="00F42432" w:rsidP="008A1F68">
      <w:pPr>
        <w:jc w:val="center"/>
        <w:rPr>
          <w:rFonts w:ascii="Arial" w:hAnsi="Arial" w:cs="Arial"/>
          <w:b/>
          <w:i/>
          <w:iCs/>
          <w:color w:val="1F497D" w:themeColor="text2"/>
          <w:sz w:val="32"/>
          <w:szCs w:val="32"/>
        </w:rPr>
      </w:pPr>
      <w:r w:rsidRPr="00A1415F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 xml:space="preserve">Välkommen till </w:t>
      </w:r>
      <w:r w:rsidR="00A1415F" w:rsidRPr="00A1415F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Storby</w:t>
      </w:r>
      <w:r w:rsidRPr="00A1415F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!</w:t>
      </w:r>
      <w:r w:rsidR="008A1F68" w:rsidRPr="00A1415F">
        <w:rPr>
          <w:rFonts w:ascii="Arial" w:hAnsi="Arial" w:cs="Arial"/>
          <w:b/>
          <w:i/>
          <w:iCs/>
          <w:noProof/>
          <w:color w:val="1F497D" w:themeColor="text2"/>
          <w:sz w:val="32"/>
          <w:szCs w:val="32"/>
          <w:lang w:val="en-US" w:eastAsia="en-US"/>
        </w:rPr>
        <w:t xml:space="preserve"> </w:t>
      </w:r>
    </w:p>
    <w:p w14:paraId="4BEE3354" w14:textId="77777777" w:rsidR="006174F5" w:rsidRPr="00F42432" w:rsidRDefault="006174F5" w:rsidP="00382058">
      <w:pPr>
        <w:ind w:left="2608" w:hanging="2608"/>
        <w:jc w:val="center"/>
        <w:rPr>
          <w:rFonts w:ascii="Arial" w:hAnsi="Arial" w:cs="Arial"/>
          <w:b/>
          <w:sz w:val="32"/>
          <w:szCs w:val="32"/>
        </w:rPr>
      </w:pPr>
    </w:p>
    <w:sectPr w:rsidR="006174F5" w:rsidRPr="00F42432" w:rsidSect="00353A3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31EC" w14:textId="77777777" w:rsidR="00A374E9" w:rsidRDefault="00A374E9">
      <w:r>
        <w:separator/>
      </w:r>
    </w:p>
  </w:endnote>
  <w:endnote w:type="continuationSeparator" w:id="0">
    <w:p w14:paraId="4712D506" w14:textId="77777777" w:rsidR="00A374E9" w:rsidRDefault="00A374E9">
      <w:r>
        <w:continuationSeparator/>
      </w:r>
    </w:p>
  </w:endnote>
  <w:endnote w:type="continuationNotice" w:id="1">
    <w:p w14:paraId="16FE8C5E" w14:textId="77777777" w:rsidR="00A374E9" w:rsidRDefault="00A37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0973" w14:textId="4A49D17C" w:rsidR="009D557F" w:rsidRDefault="009E4367" w:rsidP="00F8743A">
    <w:pPr>
      <w:pStyle w:val="Sidfot"/>
      <w:tabs>
        <w:tab w:val="clear" w:pos="4536"/>
        <w:tab w:val="clear" w:pos="9072"/>
        <w:tab w:val="left" w:pos="53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CF66448" wp14:editId="58D11A69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4552950" cy="803668"/>
          <wp:effectExtent l="0" t="0" r="0" b="0"/>
          <wp:wrapNone/>
          <wp:docPr id="1593059225" name="Bildobjekt 1" descr="En bild som visar Teckensnitt, tex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059225" name="Bildobjekt 1" descr="En bild som visar Teckensnitt, text, logotyp, 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2950" cy="803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5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F1A2" w14:textId="77777777" w:rsidR="00A374E9" w:rsidRDefault="00A374E9">
      <w:r>
        <w:separator/>
      </w:r>
    </w:p>
  </w:footnote>
  <w:footnote w:type="continuationSeparator" w:id="0">
    <w:p w14:paraId="18CFEEA6" w14:textId="77777777" w:rsidR="00A374E9" w:rsidRDefault="00A374E9">
      <w:r>
        <w:continuationSeparator/>
      </w:r>
    </w:p>
  </w:footnote>
  <w:footnote w:type="continuationNotice" w:id="1">
    <w:p w14:paraId="1BEB8BB6" w14:textId="77777777" w:rsidR="00A374E9" w:rsidRDefault="00A37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7233"/>
    </w:tblGrid>
    <w:tr w:rsidR="009D557F" w14:paraId="63F5777E" w14:textId="77777777" w:rsidTr="00DB112C">
      <w:trPr>
        <w:trHeight w:val="2349"/>
      </w:trPr>
      <w:tc>
        <w:tcPr>
          <w:tcW w:w="2235" w:type="dxa"/>
        </w:tcPr>
        <w:p w14:paraId="0CBF269C" w14:textId="77777777" w:rsidR="009D557F" w:rsidRDefault="009D557F" w:rsidP="00BB42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zh-CN"/>
            </w:rPr>
            <w:drawing>
              <wp:anchor distT="0" distB="0" distL="114300" distR="114300" simplePos="0" relativeHeight="251661312" behindDoc="1" locked="0" layoutInCell="1" allowOverlap="1" wp14:anchorId="66187958" wp14:editId="38C4260A">
                <wp:simplePos x="0" y="0"/>
                <wp:positionH relativeFrom="column">
                  <wp:posOffset>-321310</wp:posOffset>
                </wp:positionH>
                <wp:positionV relativeFrom="paragraph">
                  <wp:posOffset>-88265</wp:posOffset>
                </wp:positionV>
                <wp:extent cx="866775" cy="866775"/>
                <wp:effectExtent l="0" t="0" r="9525" b="9525"/>
                <wp:wrapNone/>
                <wp:docPr id="1" name="Bild 1" descr="MCj0333050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j033305000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br/>
          </w:r>
        </w:p>
      </w:tc>
      <w:tc>
        <w:tcPr>
          <w:tcW w:w="7233" w:type="dxa"/>
        </w:tcPr>
        <w:p w14:paraId="4E0654F1" w14:textId="0E540A60" w:rsidR="009D557F" w:rsidRDefault="00ED256E" w:rsidP="00517C1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91ED0A1" wp14:editId="0A39CAD2">
                <wp:simplePos x="0" y="0"/>
                <wp:positionH relativeFrom="column">
                  <wp:posOffset>-33903</wp:posOffset>
                </wp:positionH>
                <wp:positionV relativeFrom="paragraph">
                  <wp:posOffset>-50165</wp:posOffset>
                </wp:positionV>
                <wp:extent cx="4776083" cy="1047750"/>
                <wp:effectExtent l="0" t="0" r="5715" b="0"/>
                <wp:wrapNone/>
                <wp:docPr id="4" name="Bildobjekt 4" descr="En bild som visar Teckensnitt, Grafik, grafisk design,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 descr="En bild som visar Teckensnitt, Grafik, grafisk design, text&#10;&#10;Automatiskt genererad beskrivni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7191" cy="1047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AF603B9" w14:textId="77777777" w:rsidR="009D557F" w:rsidRDefault="009D55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80"/>
    <w:rsid w:val="00003578"/>
    <w:rsid w:val="00013542"/>
    <w:rsid w:val="00033D70"/>
    <w:rsid w:val="00043B24"/>
    <w:rsid w:val="00054ACB"/>
    <w:rsid w:val="0006770B"/>
    <w:rsid w:val="00070470"/>
    <w:rsid w:val="000741D9"/>
    <w:rsid w:val="00080E52"/>
    <w:rsid w:val="00090B3A"/>
    <w:rsid w:val="000931F0"/>
    <w:rsid w:val="001054D5"/>
    <w:rsid w:val="00136043"/>
    <w:rsid w:val="00137113"/>
    <w:rsid w:val="00154AEF"/>
    <w:rsid w:val="00177506"/>
    <w:rsid w:val="00187FE4"/>
    <w:rsid w:val="001966A1"/>
    <w:rsid w:val="001C12A7"/>
    <w:rsid w:val="001C218D"/>
    <w:rsid w:val="001D1712"/>
    <w:rsid w:val="001E7737"/>
    <w:rsid w:val="00225845"/>
    <w:rsid w:val="00275765"/>
    <w:rsid w:val="002B0EA2"/>
    <w:rsid w:val="002B4D1D"/>
    <w:rsid w:val="002C5844"/>
    <w:rsid w:val="002D6906"/>
    <w:rsid w:val="002D7BA4"/>
    <w:rsid w:val="002E2055"/>
    <w:rsid w:val="002E6B48"/>
    <w:rsid w:val="002F2D74"/>
    <w:rsid w:val="0031001A"/>
    <w:rsid w:val="00323350"/>
    <w:rsid w:val="00345DC5"/>
    <w:rsid w:val="00353A35"/>
    <w:rsid w:val="00361AF0"/>
    <w:rsid w:val="003633AE"/>
    <w:rsid w:val="00374135"/>
    <w:rsid w:val="00382058"/>
    <w:rsid w:val="00383612"/>
    <w:rsid w:val="00395E6A"/>
    <w:rsid w:val="003A1CD9"/>
    <w:rsid w:val="003B77AC"/>
    <w:rsid w:val="003F130C"/>
    <w:rsid w:val="003F7993"/>
    <w:rsid w:val="0045175D"/>
    <w:rsid w:val="00456EAE"/>
    <w:rsid w:val="00473628"/>
    <w:rsid w:val="004907FA"/>
    <w:rsid w:val="004A4E69"/>
    <w:rsid w:val="004B2A41"/>
    <w:rsid w:val="004C06D4"/>
    <w:rsid w:val="004C1ACF"/>
    <w:rsid w:val="004C2069"/>
    <w:rsid w:val="004E511F"/>
    <w:rsid w:val="004F7712"/>
    <w:rsid w:val="00517C1D"/>
    <w:rsid w:val="00547ACA"/>
    <w:rsid w:val="00554E3C"/>
    <w:rsid w:val="00566B35"/>
    <w:rsid w:val="005714C8"/>
    <w:rsid w:val="005746D9"/>
    <w:rsid w:val="00587D47"/>
    <w:rsid w:val="005F5939"/>
    <w:rsid w:val="005F6142"/>
    <w:rsid w:val="005F6DD5"/>
    <w:rsid w:val="005F6F0D"/>
    <w:rsid w:val="005F7524"/>
    <w:rsid w:val="00610202"/>
    <w:rsid w:val="006113A2"/>
    <w:rsid w:val="006130B9"/>
    <w:rsid w:val="006174F5"/>
    <w:rsid w:val="0062388D"/>
    <w:rsid w:val="00652FAF"/>
    <w:rsid w:val="006940FA"/>
    <w:rsid w:val="006A0979"/>
    <w:rsid w:val="006A4F87"/>
    <w:rsid w:val="006C5F47"/>
    <w:rsid w:val="006F52BE"/>
    <w:rsid w:val="00736EA6"/>
    <w:rsid w:val="00743683"/>
    <w:rsid w:val="00782F11"/>
    <w:rsid w:val="00785EE0"/>
    <w:rsid w:val="007868C6"/>
    <w:rsid w:val="00787CF1"/>
    <w:rsid w:val="00796B16"/>
    <w:rsid w:val="007E5516"/>
    <w:rsid w:val="0081028E"/>
    <w:rsid w:val="00833AC6"/>
    <w:rsid w:val="008366A3"/>
    <w:rsid w:val="00844630"/>
    <w:rsid w:val="00855619"/>
    <w:rsid w:val="00865DA9"/>
    <w:rsid w:val="008A1F68"/>
    <w:rsid w:val="008D4181"/>
    <w:rsid w:val="008F4309"/>
    <w:rsid w:val="008F70C6"/>
    <w:rsid w:val="00925836"/>
    <w:rsid w:val="00967BBC"/>
    <w:rsid w:val="00977D0B"/>
    <w:rsid w:val="00984509"/>
    <w:rsid w:val="00986980"/>
    <w:rsid w:val="009918F7"/>
    <w:rsid w:val="009A7D51"/>
    <w:rsid w:val="009B3072"/>
    <w:rsid w:val="009D557F"/>
    <w:rsid w:val="009E4367"/>
    <w:rsid w:val="00A1415F"/>
    <w:rsid w:val="00A20AC4"/>
    <w:rsid w:val="00A374E9"/>
    <w:rsid w:val="00A44486"/>
    <w:rsid w:val="00A47548"/>
    <w:rsid w:val="00A56722"/>
    <w:rsid w:val="00A67B54"/>
    <w:rsid w:val="00A75B4A"/>
    <w:rsid w:val="00A807AE"/>
    <w:rsid w:val="00A86344"/>
    <w:rsid w:val="00A92BBF"/>
    <w:rsid w:val="00AB3D62"/>
    <w:rsid w:val="00AB4A30"/>
    <w:rsid w:val="00AB746B"/>
    <w:rsid w:val="00AD5805"/>
    <w:rsid w:val="00AF6146"/>
    <w:rsid w:val="00B157B5"/>
    <w:rsid w:val="00B26247"/>
    <w:rsid w:val="00B2704D"/>
    <w:rsid w:val="00B36F9C"/>
    <w:rsid w:val="00B632B5"/>
    <w:rsid w:val="00B75FB3"/>
    <w:rsid w:val="00B80AE7"/>
    <w:rsid w:val="00BB42B5"/>
    <w:rsid w:val="00BB64E5"/>
    <w:rsid w:val="00BE6F75"/>
    <w:rsid w:val="00C020ED"/>
    <w:rsid w:val="00C07723"/>
    <w:rsid w:val="00C12175"/>
    <w:rsid w:val="00C321FE"/>
    <w:rsid w:val="00C927BD"/>
    <w:rsid w:val="00CA3DFB"/>
    <w:rsid w:val="00CB0A52"/>
    <w:rsid w:val="00CB2768"/>
    <w:rsid w:val="00CD22C8"/>
    <w:rsid w:val="00CD7C6F"/>
    <w:rsid w:val="00CE232D"/>
    <w:rsid w:val="00CF38F3"/>
    <w:rsid w:val="00D000A0"/>
    <w:rsid w:val="00D03DA3"/>
    <w:rsid w:val="00D220C0"/>
    <w:rsid w:val="00D4081B"/>
    <w:rsid w:val="00D56658"/>
    <w:rsid w:val="00D63D65"/>
    <w:rsid w:val="00DB112C"/>
    <w:rsid w:val="00DC73CD"/>
    <w:rsid w:val="00DD76BF"/>
    <w:rsid w:val="00DE16A4"/>
    <w:rsid w:val="00E11463"/>
    <w:rsid w:val="00E17EF9"/>
    <w:rsid w:val="00E206F5"/>
    <w:rsid w:val="00E30049"/>
    <w:rsid w:val="00E319E9"/>
    <w:rsid w:val="00E636FA"/>
    <w:rsid w:val="00E70463"/>
    <w:rsid w:val="00E70DAA"/>
    <w:rsid w:val="00E9338A"/>
    <w:rsid w:val="00ED256E"/>
    <w:rsid w:val="00ED3314"/>
    <w:rsid w:val="00F01FE5"/>
    <w:rsid w:val="00F0496F"/>
    <w:rsid w:val="00F1004A"/>
    <w:rsid w:val="00F151CE"/>
    <w:rsid w:val="00F300B2"/>
    <w:rsid w:val="00F34A3A"/>
    <w:rsid w:val="00F42432"/>
    <w:rsid w:val="00F4390E"/>
    <w:rsid w:val="00F50B03"/>
    <w:rsid w:val="00F54F75"/>
    <w:rsid w:val="00F61B12"/>
    <w:rsid w:val="00F8743A"/>
    <w:rsid w:val="00F90FCF"/>
    <w:rsid w:val="00F92623"/>
    <w:rsid w:val="00F96C89"/>
    <w:rsid w:val="00FB3531"/>
    <w:rsid w:val="00FC071C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DFB5C"/>
  <w15:docId w15:val="{9CC2A310-31B1-43AC-8697-E7A513DF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77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73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B26247"/>
    <w:rPr>
      <w:color w:val="0000FF"/>
      <w:u w:val="single"/>
    </w:rPr>
  </w:style>
  <w:style w:type="table" w:styleId="Tabellrutnt">
    <w:name w:val="Table Grid"/>
    <w:basedOn w:val="Normaltabell"/>
    <w:rsid w:val="00F4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B4D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B4D1D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rsid w:val="00ED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pinaskidklubb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pinaskidklubbe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lpinaskidklubben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torbynturist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Bergman\Downloads\mall_inbjudan_lvc2021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4A6F84C6F3498C2F5C020F71C5D1" ma:contentTypeVersion="9" ma:contentTypeDescription="Skapa ett nytt dokument." ma:contentTypeScope="" ma:versionID="66fa86447df45d630e3f059da2b69ec2">
  <xsd:schema xmlns:xsd="http://www.w3.org/2001/XMLSchema" xmlns:xs="http://www.w3.org/2001/XMLSchema" xmlns:p="http://schemas.microsoft.com/office/2006/metadata/properties" xmlns:ns2="ab9a1da8-e8b1-4109-a402-869eebc0623e" targetNamespace="http://schemas.microsoft.com/office/2006/metadata/properties" ma:root="true" ma:fieldsID="04e357975e861e539513f976b96cb32e" ns2:_="">
    <xsd:import namespace="ab9a1da8-e8b1-4109-a402-869eebc06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1da8-e8b1-4109-a402-869eebc0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2030B-74E0-4400-A7AE-18CFE430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a1da8-e8b1-4109-a402-869eebc06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4846F-99F6-5E4F-A01A-C101C088EF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95E49-7CAD-40F3-B622-697737F97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16BEC-C782-44D1-8BA1-FF6581701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mall_inbjudan_lvc2021 (1)</Template>
  <TotalTime>56</TotalTime>
  <Pages>2</Pages>
  <Words>177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Åre Slalomklubb</Company>
  <LinksUpToDate>false</LinksUpToDate>
  <CharactersWithSpaces>1610</CharactersWithSpaces>
  <SharedDoc>false</SharedDoc>
  <HLinks>
    <vt:vector size="30" baseType="variant">
      <vt:variant>
        <vt:i4>27</vt:i4>
      </vt:variant>
      <vt:variant>
        <vt:i4>9</vt:i4>
      </vt:variant>
      <vt:variant>
        <vt:i4>0</vt:i4>
      </vt:variant>
      <vt:variant>
        <vt:i4>5</vt:i4>
      </vt:variant>
      <vt:variant>
        <vt:lpwstr>http://www.alpinaskidklubben.se/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http://www.alpinaskidklubben.se/</vt:lpwstr>
      </vt:variant>
      <vt:variant>
        <vt:lpwstr/>
      </vt:variant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mailto:info@alpinaskidklubben.se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http://www.storbynturist.se/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http://www.lillavarldscupen.se/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 Bergman</dc:creator>
  <cp:lastModifiedBy>Viktor Andersson</cp:lastModifiedBy>
  <cp:revision>12</cp:revision>
  <cp:lastPrinted>2012-12-10T11:40:00Z</cp:lastPrinted>
  <dcterms:created xsi:type="dcterms:W3CDTF">2023-09-13T13:42:00Z</dcterms:created>
  <dcterms:modified xsi:type="dcterms:W3CDTF">2023-10-26T08:53:00Z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0x01010060B04A6F84C6F3498C2F5C020F71C5D1</vt:lpwstr>
  </property>
</Properties>
</file>